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D6" w:rsidRDefault="00E241D6" w:rsidP="008F7334">
      <w:pPr>
        <w:pStyle w:val="Subtitle"/>
        <w:rPr>
          <w:smallCaps/>
          <w:sz w:val="28"/>
          <w:szCs w:val="28"/>
        </w:rPr>
      </w:pPr>
    </w:p>
    <w:p w:rsidR="00E241D6" w:rsidRPr="008F7334" w:rsidRDefault="00E241D6" w:rsidP="008F7334">
      <w:pPr>
        <w:pStyle w:val="Subtitle"/>
        <w:rPr>
          <w:smallCaps/>
          <w:sz w:val="28"/>
          <w:szCs w:val="28"/>
        </w:rPr>
      </w:pPr>
      <w:r w:rsidRPr="008F7334">
        <w:rPr>
          <w:smallCaps/>
          <w:sz w:val="28"/>
          <w:szCs w:val="28"/>
        </w:rPr>
        <w:t>Pályázati űrlap</w:t>
      </w:r>
    </w:p>
    <w:p w:rsidR="00E241D6" w:rsidRDefault="00E241D6" w:rsidP="008F7334">
      <w:pPr>
        <w:pStyle w:val="Subtitle"/>
      </w:pPr>
    </w:p>
    <w:p w:rsidR="00E241D6" w:rsidRPr="008F7334" w:rsidRDefault="00E241D6" w:rsidP="008F7334">
      <w:pPr>
        <w:pStyle w:val="Subtitle"/>
      </w:pPr>
      <w:r w:rsidRPr="0091521F">
        <w:rPr>
          <w:b w:val="0"/>
          <w:smallCaps/>
        </w:rPr>
        <w:t>Makovecz Hallgatói Mobilitási Program</w:t>
      </w:r>
    </w:p>
    <w:p w:rsidR="00E241D6" w:rsidRDefault="00E241D6" w:rsidP="008F7334">
      <w:pPr>
        <w:jc w:val="center"/>
        <w:rPr>
          <w:rFonts w:ascii="Times New Roman" w:hAnsi="Times New Roman"/>
          <w:sz w:val="24"/>
          <w:szCs w:val="24"/>
        </w:rPr>
      </w:pPr>
      <w:r w:rsidRPr="008F7334">
        <w:rPr>
          <w:rFonts w:ascii="Times New Roman" w:hAnsi="Times New Roman"/>
          <w:sz w:val="24"/>
          <w:szCs w:val="24"/>
        </w:rPr>
        <w:t>Jelentkezési lap hallgatói ösztöndíjra a 201</w:t>
      </w:r>
      <w:r>
        <w:rPr>
          <w:rFonts w:ascii="Times New Roman" w:hAnsi="Times New Roman"/>
          <w:sz w:val="24"/>
          <w:szCs w:val="24"/>
        </w:rPr>
        <w:t>7</w:t>
      </w:r>
      <w:r w:rsidRPr="008F7334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8F73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 w:rsidRPr="008F7334">
        <w:rPr>
          <w:rFonts w:ascii="Times New Roman" w:hAnsi="Times New Roman"/>
          <w:sz w:val="24"/>
          <w:szCs w:val="24"/>
        </w:rPr>
        <w:t xml:space="preserve">s tanév </w:t>
      </w:r>
      <w:r>
        <w:rPr>
          <w:rFonts w:ascii="Times New Roman" w:hAnsi="Times New Roman"/>
          <w:sz w:val="24"/>
          <w:szCs w:val="24"/>
        </w:rPr>
        <w:t>tava</w:t>
      </w:r>
      <w:r w:rsidRPr="008F7334">
        <w:rPr>
          <w:rFonts w:ascii="Times New Roman" w:hAnsi="Times New Roman"/>
          <w:sz w:val="24"/>
          <w:szCs w:val="24"/>
        </w:rPr>
        <w:t>szi félévére</w:t>
      </w:r>
    </w:p>
    <w:p w:rsidR="00E241D6" w:rsidRPr="008F7334" w:rsidRDefault="00E241D6" w:rsidP="008F7334">
      <w:pPr>
        <w:jc w:val="center"/>
        <w:rPr>
          <w:rFonts w:ascii="Times New Roman" w:hAnsi="Times New Roman"/>
          <w:sz w:val="24"/>
          <w:szCs w:val="24"/>
        </w:rPr>
      </w:pPr>
    </w:p>
    <w:p w:rsidR="00E241D6" w:rsidRPr="008F7334" w:rsidRDefault="00E241D6" w:rsidP="008F7334">
      <w:pPr>
        <w:rPr>
          <w:rFonts w:ascii="Times New Roman" w:hAnsi="Times New Roman"/>
        </w:rPr>
      </w:pPr>
      <w:r w:rsidRPr="008F7334">
        <w:rPr>
          <w:rFonts w:ascii="Times New Roman" w:hAnsi="Times New Roman"/>
          <w:b/>
          <w:bCs/>
          <w:sz w:val="24"/>
          <w:szCs w:val="24"/>
        </w:rPr>
        <w:t>1. Személyi adatok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Évfolyam: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Szak(ok):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Lakcím: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Mobiltelefon: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Ukrán útlevélszám: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Ukrán útlevél érvényessége (év/hónap/nap):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</w:p>
    <w:p w:rsidR="00E241D6" w:rsidRPr="00435BB1" w:rsidRDefault="00E241D6" w:rsidP="008F7334">
      <w:pPr>
        <w:rPr>
          <w:rFonts w:ascii="Times New Roman" w:hAnsi="Times New Roman"/>
          <w:b/>
          <w:bCs/>
          <w:sz w:val="24"/>
          <w:szCs w:val="24"/>
        </w:rPr>
      </w:pPr>
      <w:r w:rsidRPr="00435BB1">
        <w:rPr>
          <w:rFonts w:ascii="Times New Roman" w:hAnsi="Times New Roman"/>
          <w:b/>
          <w:bCs/>
          <w:sz w:val="24"/>
          <w:szCs w:val="24"/>
        </w:rPr>
        <w:t>2. Az</w:t>
      </w:r>
      <w:r>
        <w:rPr>
          <w:rFonts w:ascii="Times New Roman" w:hAnsi="Times New Roman"/>
          <w:b/>
          <w:bCs/>
          <w:sz w:val="24"/>
          <w:szCs w:val="24"/>
        </w:rPr>
        <w:t xml:space="preserve"> előző félév tanulmányi átlaga: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leckekönyv vonatkozó oldala fénymásolatának csatolása kötelező!)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</w:p>
    <w:p w:rsidR="00E241D6" w:rsidRDefault="00E241D6" w:rsidP="008F733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Nyelvismeret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Nyelv:………………… Nyelvismeret szintje:…………………………..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Nyelv:………………… Nyelvismeret szintje:…………………………..</w:t>
      </w:r>
    </w:p>
    <w:p w:rsidR="00E241D6" w:rsidRDefault="00E241D6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Nyelv:………………… Nyelvismeret szintje:…………………………..</w:t>
      </w:r>
    </w:p>
    <w:p w:rsidR="00E241D6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nyelvvizsga-bizonyítvány vagy a nyelvtudásról szóló bármilyen más dokumentum (pl. Magyar Igazolvány) fénymásolata kötelezően csatolandó!</w:t>
      </w:r>
    </w:p>
    <w:p w:rsidR="00E241D6" w:rsidRPr="00D21889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41D6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41D6" w:rsidRPr="00280604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41D6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D6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D6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35BB1">
        <w:rPr>
          <w:rFonts w:ascii="Times New Roman" w:hAnsi="Times New Roman"/>
          <w:b/>
          <w:sz w:val="24"/>
          <w:szCs w:val="24"/>
        </w:rPr>
        <w:t xml:space="preserve">. </w:t>
      </w:r>
      <w:r w:rsidRPr="00435BB1">
        <w:rPr>
          <w:rFonts w:ascii="Times New Roman" w:hAnsi="Times New Roman"/>
          <w:b/>
          <w:bCs/>
          <w:sz w:val="24"/>
          <w:szCs w:val="24"/>
        </w:rPr>
        <w:t xml:space="preserve">Kimagasló </w:t>
      </w:r>
      <w:r>
        <w:rPr>
          <w:rFonts w:ascii="Times New Roman" w:hAnsi="Times New Roman"/>
          <w:b/>
          <w:bCs/>
          <w:sz w:val="24"/>
          <w:szCs w:val="24"/>
        </w:rPr>
        <w:t xml:space="preserve">tanulmányi és tudományos </w:t>
      </w:r>
      <w:r w:rsidRPr="00435BB1">
        <w:rPr>
          <w:rFonts w:ascii="Times New Roman" w:hAnsi="Times New Roman"/>
          <w:b/>
          <w:bCs/>
          <w:sz w:val="24"/>
          <w:szCs w:val="24"/>
        </w:rPr>
        <w:t>eredmé</w:t>
      </w:r>
      <w:r>
        <w:rPr>
          <w:rFonts w:ascii="Times New Roman" w:hAnsi="Times New Roman"/>
          <w:b/>
          <w:bCs/>
          <w:sz w:val="24"/>
          <w:szCs w:val="24"/>
        </w:rPr>
        <w:t>nyek (TDK-részvételek, -helyezések, cikkek, publikációk)</w:t>
      </w:r>
      <w:r>
        <w:rPr>
          <w:rFonts w:ascii="Times New Roman" w:hAnsi="Times New Roman"/>
          <w:b/>
          <w:sz w:val="24"/>
          <w:szCs w:val="24"/>
        </w:rPr>
        <w:t xml:space="preserve"> felsorolása:</w:t>
      </w:r>
    </w:p>
    <w:p w:rsidR="00E241D6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D6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D6" w:rsidRPr="00292C1C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92C1C">
        <w:rPr>
          <w:rFonts w:ascii="Times New Roman" w:hAnsi="Times New Roman"/>
          <w:b/>
          <w:sz w:val="24"/>
          <w:szCs w:val="24"/>
        </w:rPr>
        <w:t xml:space="preserve">. </w:t>
      </w:r>
      <w:r w:rsidRPr="00292C1C">
        <w:rPr>
          <w:rFonts w:ascii="Times New Roman" w:hAnsi="Times New Roman"/>
          <w:b/>
          <w:sz w:val="24"/>
        </w:rPr>
        <w:t>Hallgatói Önkormányzatban vagy egyéb, a Főiskola diákéletéhez köthető szervezetben végzett tevékenység megnevezése:</w:t>
      </w:r>
    </w:p>
    <w:p w:rsidR="00E241D6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D6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D6" w:rsidRDefault="00E241D6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280604">
        <w:rPr>
          <w:rFonts w:ascii="Times New Roman" w:hAnsi="Times New Roman"/>
          <w:b/>
          <w:bCs/>
          <w:sz w:val="24"/>
          <w:szCs w:val="24"/>
        </w:rPr>
        <w:t>Melyik célegyetemre pályázik?</w:t>
      </w:r>
    </w:p>
    <w:p w:rsidR="00E241D6" w:rsidRDefault="00E241D6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41D6" w:rsidRPr="007F6A7A" w:rsidRDefault="00E241D6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7F6A7A">
          <w:rPr>
            <w:rFonts w:ascii="Times New Roman" w:hAnsi="Times New Roman"/>
            <w:b/>
            <w:bCs/>
            <w:sz w:val="24"/>
            <w:szCs w:val="24"/>
          </w:rPr>
          <w:t xml:space="preserve">7. </w:t>
        </w:r>
        <w:r w:rsidRPr="007F6A7A">
          <w:rPr>
            <w:rFonts w:ascii="Times New Roman" w:hAnsi="Times New Roman"/>
            <w:b/>
            <w:sz w:val="24"/>
            <w:szCs w:val="24"/>
          </w:rPr>
          <w:t>A</w:t>
        </w:r>
      </w:smartTag>
      <w:r w:rsidRPr="007F6A7A">
        <w:rPr>
          <w:rFonts w:ascii="Times New Roman" w:hAnsi="Times New Roman"/>
          <w:b/>
          <w:sz w:val="24"/>
          <w:szCs w:val="24"/>
        </w:rPr>
        <w:t xml:space="preserve"> megpályázott képzés időtartama (hány hónap):</w:t>
      </w:r>
    </w:p>
    <w:p w:rsidR="00E241D6" w:rsidRPr="007F6A7A" w:rsidRDefault="00E241D6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D6" w:rsidRPr="007F6A7A" w:rsidRDefault="00E241D6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7F6A7A">
          <w:rPr>
            <w:rFonts w:ascii="Times New Roman" w:hAnsi="Times New Roman"/>
            <w:b/>
            <w:sz w:val="24"/>
            <w:szCs w:val="24"/>
          </w:rPr>
          <w:t>8. A</w:t>
        </w:r>
      </w:smartTag>
      <w:r w:rsidRPr="007F6A7A">
        <w:rPr>
          <w:rFonts w:ascii="Times New Roman" w:hAnsi="Times New Roman"/>
          <w:b/>
          <w:sz w:val="24"/>
          <w:szCs w:val="24"/>
        </w:rPr>
        <w:t xml:space="preserve"> képzés pontos időpontja (az érkezés és a távozás tervezett /</w:t>
      </w:r>
      <w:r>
        <w:rPr>
          <w:rFonts w:ascii="Times New Roman" w:hAnsi="Times New Roman"/>
          <w:b/>
          <w:sz w:val="24"/>
          <w:szCs w:val="24"/>
        </w:rPr>
        <w:t xml:space="preserve">év, </w:t>
      </w:r>
      <w:r w:rsidRPr="007F6A7A">
        <w:rPr>
          <w:rFonts w:ascii="Times New Roman" w:hAnsi="Times New Roman"/>
          <w:b/>
          <w:sz w:val="24"/>
          <w:szCs w:val="24"/>
        </w:rPr>
        <w:t>hónap, nap/ dátuma):</w:t>
      </w:r>
    </w:p>
    <w:p w:rsidR="00E241D6" w:rsidRDefault="00E241D6" w:rsidP="0014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D6" w:rsidRDefault="00E241D6" w:rsidP="0014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D6" w:rsidRPr="00280604" w:rsidRDefault="00E241D6" w:rsidP="00327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280604">
        <w:rPr>
          <w:rFonts w:ascii="Times New Roman" w:hAnsi="Times New Roman"/>
          <w:b/>
          <w:sz w:val="24"/>
          <w:szCs w:val="24"/>
        </w:rPr>
        <w:t>Nyilatkozat</w:t>
      </w:r>
      <w:r w:rsidRPr="00280604">
        <w:rPr>
          <w:rFonts w:ascii="Times New Roman" w:hAnsi="Times New Roman"/>
          <w:sz w:val="24"/>
          <w:szCs w:val="24"/>
        </w:rPr>
        <w:t xml:space="preserve"> (kérjük a megfelelőt bejelölni, illetve kitölteni)</w:t>
      </w:r>
      <w:r w:rsidRPr="00280604">
        <w:rPr>
          <w:rFonts w:ascii="Times New Roman" w:hAnsi="Times New Roman"/>
          <w:b/>
          <w:sz w:val="24"/>
          <w:szCs w:val="24"/>
        </w:rPr>
        <w:t>:</w:t>
      </w:r>
    </w:p>
    <w:p w:rsidR="00E241D6" w:rsidRPr="00327B2F" w:rsidRDefault="00E241D6" w:rsidP="00327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1D6" w:rsidRPr="00327B2F" w:rsidRDefault="00E241D6" w:rsidP="00327B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B2F">
        <w:rPr>
          <w:rFonts w:ascii="Times New Roman" w:hAnsi="Times New Roman"/>
          <w:sz w:val="24"/>
          <w:szCs w:val="24"/>
        </w:rPr>
        <w:t>Alulírott nyilatkozom, hogy korábbi és jelenlegi felsőoktatási tanulmányaim során:</w:t>
      </w:r>
    </w:p>
    <w:p w:rsidR="00E241D6" w:rsidRPr="00327B2F" w:rsidRDefault="00E241D6" w:rsidP="00327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1D6" w:rsidRPr="00327B2F" w:rsidRDefault="00E241D6" w:rsidP="00327B2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27B2F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Makovecz programban</w:t>
      </w:r>
      <w:r w:rsidRPr="00327B2F">
        <w:rPr>
          <w:rFonts w:ascii="Times New Roman" w:hAnsi="Times New Roman"/>
          <w:sz w:val="24"/>
          <w:szCs w:val="24"/>
        </w:rPr>
        <w:t xml:space="preserve"> részt vettem: tanév: ___________, időtartam: _____ hónap</w:t>
      </w:r>
    </w:p>
    <w:p w:rsidR="00E241D6" w:rsidRPr="00327B2F" w:rsidRDefault="00E241D6" w:rsidP="00327B2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27B2F">
        <w:rPr>
          <w:rFonts w:ascii="Times New Roman" w:hAnsi="Times New Roman"/>
          <w:sz w:val="24"/>
          <w:szCs w:val="24"/>
        </w:rPr>
        <w:sym w:font="Wingdings" w:char="F06F"/>
      </w:r>
      <w:r w:rsidRPr="00327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Makovecz programban</w:t>
      </w:r>
      <w:r w:rsidRPr="00327B2F">
        <w:rPr>
          <w:rFonts w:ascii="Times New Roman" w:hAnsi="Times New Roman"/>
          <w:sz w:val="24"/>
          <w:szCs w:val="24"/>
        </w:rPr>
        <w:t xml:space="preserve"> nem vettem részt</w:t>
      </w:r>
    </w:p>
    <w:p w:rsidR="00E241D6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D6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D6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Vállalás:</w:t>
      </w:r>
    </w:p>
    <w:p w:rsidR="00E241D6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D6" w:rsidRPr="00292C1C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C1C">
        <w:rPr>
          <w:rFonts w:ascii="Times New Roman" w:hAnsi="Times New Roman"/>
          <w:sz w:val="24"/>
          <w:szCs w:val="24"/>
        </w:rPr>
        <w:t>Alulírott nyilatkozom, hogy térítésmentes mentori tevékenységet vállalok a Főiskola partnerintézményéből érkező hallgatók irányában.</w:t>
      </w:r>
    </w:p>
    <w:p w:rsidR="00E241D6" w:rsidRDefault="00E241D6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D6" w:rsidRDefault="00E241D6" w:rsidP="00280604">
      <w:pPr>
        <w:pStyle w:val="Subtitle"/>
        <w:tabs>
          <w:tab w:val="left" w:pos="1559"/>
        </w:tabs>
        <w:jc w:val="left"/>
      </w:pPr>
    </w:p>
    <w:p w:rsidR="00E241D6" w:rsidRDefault="00E241D6" w:rsidP="00280604">
      <w:pPr>
        <w:pStyle w:val="Subtitle"/>
        <w:tabs>
          <w:tab w:val="left" w:pos="1559"/>
        </w:tabs>
        <w:jc w:val="left"/>
      </w:pPr>
      <w:r>
        <w:t>A pályázathoz mellékelendő:</w:t>
      </w:r>
    </w:p>
    <w:p w:rsidR="00E241D6" w:rsidRPr="00280604" w:rsidRDefault="00E241D6" w:rsidP="00280604">
      <w:pPr>
        <w:pStyle w:val="Subtitle"/>
        <w:tabs>
          <w:tab w:val="left" w:pos="1559"/>
        </w:tabs>
        <w:jc w:val="left"/>
      </w:pPr>
    </w:p>
    <w:p w:rsidR="00E241D6" w:rsidRPr="007F6A7A" w:rsidRDefault="00E241D6" w:rsidP="007F6A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6A7A">
        <w:rPr>
          <w:rFonts w:ascii="Times New Roman" w:hAnsi="Times New Roman"/>
          <w:sz w:val="24"/>
          <w:szCs w:val="24"/>
        </w:rPr>
        <w:t>kérelem;</w:t>
      </w:r>
    </w:p>
    <w:p w:rsidR="00E241D6" w:rsidRPr="007F6A7A" w:rsidRDefault="00E241D6" w:rsidP="007F6A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6A7A">
        <w:rPr>
          <w:rFonts w:ascii="Times New Roman" w:hAnsi="Times New Roman"/>
          <w:sz w:val="24"/>
          <w:szCs w:val="24"/>
        </w:rPr>
        <w:t>igazolás az előző lezárt félév tanulmányi átlageredményéről;</w:t>
      </w:r>
    </w:p>
    <w:p w:rsidR="00E241D6" w:rsidRPr="007F6A7A" w:rsidRDefault="00E241D6" w:rsidP="007F6A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6A7A">
        <w:rPr>
          <w:rFonts w:ascii="Times New Roman" w:hAnsi="Times New Roman"/>
          <w:sz w:val="24"/>
          <w:szCs w:val="24"/>
        </w:rPr>
        <w:t>befogadó nyilatkozat szkennelt változata;</w:t>
      </w:r>
    </w:p>
    <w:p w:rsidR="00E241D6" w:rsidRPr="007F6A7A" w:rsidRDefault="00E241D6" w:rsidP="007F6A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6A7A">
        <w:rPr>
          <w:rFonts w:ascii="Times New Roman" w:hAnsi="Times New Roman"/>
          <w:sz w:val="24"/>
          <w:szCs w:val="24"/>
        </w:rPr>
        <w:t>programterv a fogadó intézményben folytatandó tevékenységekről (max. 1 oldal).</w:t>
      </w:r>
    </w:p>
    <w:p w:rsidR="00E241D6" w:rsidRPr="00280604" w:rsidRDefault="00E241D6" w:rsidP="00280604">
      <w:pPr>
        <w:pStyle w:val="Subtitle"/>
        <w:tabs>
          <w:tab w:val="left" w:pos="1559"/>
        </w:tabs>
        <w:ind w:left="720"/>
        <w:jc w:val="left"/>
        <w:rPr>
          <w:b w:val="0"/>
        </w:rPr>
      </w:pPr>
    </w:p>
    <w:p w:rsidR="00E241D6" w:rsidRPr="00280604" w:rsidRDefault="00E241D6" w:rsidP="00292C1C">
      <w:pPr>
        <w:pStyle w:val="Subtitle"/>
        <w:tabs>
          <w:tab w:val="left" w:pos="1559"/>
        </w:tabs>
        <w:jc w:val="both"/>
      </w:pPr>
      <w:r>
        <w:rPr>
          <w:b w:val="0"/>
        </w:rPr>
        <w:t>Ezen kívül be</w:t>
      </w:r>
      <w:r w:rsidRPr="00280604">
        <w:rPr>
          <w:b w:val="0"/>
        </w:rPr>
        <w:t>nyújt</w:t>
      </w:r>
      <w:r>
        <w:rPr>
          <w:b w:val="0"/>
        </w:rPr>
        <w:t>hatók</w:t>
      </w:r>
      <w:r w:rsidRPr="00280604">
        <w:rPr>
          <w:b w:val="0"/>
        </w:rPr>
        <w:t xml:space="preserve"> a pályázati felhívásban</w:t>
      </w:r>
      <w:r>
        <w:rPr>
          <w:b w:val="0"/>
        </w:rPr>
        <w:t xml:space="preserve"> megadott további dokumentumok is</w:t>
      </w:r>
      <w:r w:rsidRPr="00280604">
        <w:rPr>
          <w:b w:val="0"/>
        </w:rPr>
        <w:t>.</w:t>
      </w:r>
    </w:p>
    <w:p w:rsidR="00E241D6" w:rsidRPr="00280604" w:rsidRDefault="00E241D6" w:rsidP="00280604">
      <w:pPr>
        <w:pStyle w:val="Subtitle"/>
        <w:tabs>
          <w:tab w:val="left" w:leader="underscore" w:pos="9072"/>
        </w:tabs>
        <w:jc w:val="both"/>
        <w:rPr>
          <w:b w:val="0"/>
          <w:bCs w:val="0"/>
        </w:rPr>
      </w:pPr>
    </w:p>
    <w:p w:rsidR="00E241D6" w:rsidRPr="00292C1C" w:rsidRDefault="00E241D6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2C1C">
        <w:rPr>
          <w:rFonts w:ascii="Times New Roman" w:hAnsi="Times New Roman"/>
          <w:b/>
          <w:i/>
          <w:sz w:val="24"/>
          <w:szCs w:val="24"/>
        </w:rPr>
        <w:t>A hallgató aláírásával igazolja, hogy a fenti adatok teljesek és a valóságnak megfelelnek.</w:t>
      </w:r>
    </w:p>
    <w:p w:rsidR="00E241D6" w:rsidRDefault="00E241D6" w:rsidP="00280604">
      <w:pPr>
        <w:autoSpaceDE w:val="0"/>
        <w:autoSpaceDN w:val="0"/>
        <w:adjustRightInd w:val="0"/>
        <w:spacing w:after="0" w:line="240" w:lineRule="auto"/>
        <w:jc w:val="both"/>
      </w:pPr>
    </w:p>
    <w:p w:rsidR="00E241D6" w:rsidRDefault="00E241D6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1D6" w:rsidRPr="00280604" w:rsidRDefault="00E241D6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Beregszász, 2017. szeptember …..</w:t>
      </w:r>
    </w:p>
    <w:p w:rsidR="00E241D6" w:rsidRPr="00280604" w:rsidRDefault="00E241D6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1D6" w:rsidRPr="00280604" w:rsidRDefault="00E241D6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6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Aláírás</w:t>
      </w:r>
    </w:p>
    <w:sectPr w:rsidR="00E241D6" w:rsidRPr="00280604" w:rsidSect="00327B2F">
      <w:headerReference w:type="default" r:id="rId7"/>
      <w:footerReference w:type="default" r:id="rId8"/>
      <w:pgSz w:w="11906" w:h="16838"/>
      <w:pgMar w:top="1665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D6" w:rsidRDefault="00E241D6" w:rsidP="00435BB1">
      <w:pPr>
        <w:spacing w:after="0" w:line="240" w:lineRule="auto"/>
      </w:pPr>
      <w:r>
        <w:separator/>
      </w:r>
    </w:p>
  </w:endnote>
  <w:endnote w:type="continuationSeparator" w:id="0">
    <w:p w:rsidR="00E241D6" w:rsidRDefault="00E241D6" w:rsidP="0043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D6" w:rsidRPr="00280604" w:rsidRDefault="00E241D6" w:rsidP="00280604">
    <w:pPr>
      <w:pStyle w:val="Footer"/>
      <w:jc w:val="center"/>
      <w:rPr>
        <w:rFonts w:ascii="Times New Roman" w:hAnsi="Times New Roman"/>
        <w:sz w:val="20"/>
        <w:szCs w:val="20"/>
      </w:rPr>
    </w:pPr>
    <w:r w:rsidRPr="00280604">
      <w:rPr>
        <w:rFonts w:ascii="Times New Roman" w:hAnsi="Times New Roman"/>
        <w:sz w:val="20"/>
        <w:szCs w:val="20"/>
      </w:rPr>
      <w:fldChar w:fldCharType="begin"/>
    </w:r>
    <w:r w:rsidRPr="00280604">
      <w:rPr>
        <w:rFonts w:ascii="Times New Roman" w:hAnsi="Times New Roman"/>
        <w:sz w:val="20"/>
        <w:szCs w:val="20"/>
      </w:rPr>
      <w:instrText xml:space="preserve"> PAGE   \* MERGEFORMAT </w:instrText>
    </w:r>
    <w:r w:rsidRPr="0028060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280604">
      <w:rPr>
        <w:rFonts w:ascii="Times New Roman" w:hAnsi="Times New Roman"/>
        <w:sz w:val="20"/>
        <w:szCs w:val="20"/>
      </w:rPr>
      <w:fldChar w:fldCharType="end"/>
    </w:r>
  </w:p>
  <w:p w:rsidR="00E241D6" w:rsidRDefault="00E24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D6" w:rsidRDefault="00E241D6" w:rsidP="00435BB1">
      <w:pPr>
        <w:spacing w:after="0" w:line="240" w:lineRule="auto"/>
      </w:pPr>
      <w:r>
        <w:separator/>
      </w:r>
    </w:p>
  </w:footnote>
  <w:footnote w:type="continuationSeparator" w:id="0">
    <w:p w:rsidR="00E241D6" w:rsidRDefault="00E241D6" w:rsidP="0043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D6" w:rsidRDefault="00E241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5pt;margin-top:-3.4pt;width:93.5pt;height:43.6pt;z-index:251658240" o:allowoverlap="f">
          <v:imagedata r:id="rId1" o:title=""/>
        </v:shape>
      </w:pict>
    </w:r>
    <w:r>
      <w:rPr>
        <w:noProof/>
      </w:rPr>
      <w:pict>
        <v:shape id="Kép 2" o:spid="_x0000_s2050" type="#_x0000_t75" style="position:absolute;margin-left:363pt;margin-top:-13.75pt;width:69.2pt;height:53.8pt;z-index:-251659264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56D"/>
    <w:multiLevelType w:val="hybridMultilevel"/>
    <w:tmpl w:val="8A8A6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A4641"/>
    <w:multiLevelType w:val="multilevel"/>
    <w:tmpl w:val="CF94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C2796"/>
    <w:multiLevelType w:val="hybridMultilevel"/>
    <w:tmpl w:val="C7B63B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34"/>
    <w:rsid w:val="00095714"/>
    <w:rsid w:val="00103E94"/>
    <w:rsid w:val="00143D5A"/>
    <w:rsid w:val="00223A36"/>
    <w:rsid w:val="0022517E"/>
    <w:rsid w:val="00280604"/>
    <w:rsid w:val="00292C1C"/>
    <w:rsid w:val="002D6A2E"/>
    <w:rsid w:val="00327B2F"/>
    <w:rsid w:val="0036094B"/>
    <w:rsid w:val="003673AB"/>
    <w:rsid w:val="003D23F8"/>
    <w:rsid w:val="00416959"/>
    <w:rsid w:val="00435BB1"/>
    <w:rsid w:val="004E2FCA"/>
    <w:rsid w:val="005257F5"/>
    <w:rsid w:val="00533528"/>
    <w:rsid w:val="00563AA4"/>
    <w:rsid w:val="005C20F0"/>
    <w:rsid w:val="005E5AA9"/>
    <w:rsid w:val="0068310B"/>
    <w:rsid w:val="006F5E89"/>
    <w:rsid w:val="00724FD4"/>
    <w:rsid w:val="007F5E95"/>
    <w:rsid w:val="007F6A7A"/>
    <w:rsid w:val="008043ED"/>
    <w:rsid w:val="00821CFF"/>
    <w:rsid w:val="00890852"/>
    <w:rsid w:val="008C24A3"/>
    <w:rsid w:val="008F7334"/>
    <w:rsid w:val="0091521F"/>
    <w:rsid w:val="00933415"/>
    <w:rsid w:val="00A5504C"/>
    <w:rsid w:val="00B15A65"/>
    <w:rsid w:val="00B25379"/>
    <w:rsid w:val="00BA0C1F"/>
    <w:rsid w:val="00BA7B94"/>
    <w:rsid w:val="00C633F2"/>
    <w:rsid w:val="00C64955"/>
    <w:rsid w:val="00D21889"/>
    <w:rsid w:val="00D5274D"/>
    <w:rsid w:val="00DB68E8"/>
    <w:rsid w:val="00E1207B"/>
    <w:rsid w:val="00E241D6"/>
    <w:rsid w:val="00E7507D"/>
    <w:rsid w:val="00E94168"/>
    <w:rsid w:val="00F15651"/>
    <w:rsid w:val="00F2364B"/>
    <w:rsid w:val="00F519A4"/>
    <w:rsid w:val="00F9312C"/>
    <w:rsid w:val="00FB60B4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8F7334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7334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3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B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0604"/>
    <w:pPr>
      <w:ind w:left="720"/>
      <w:contextualSpacing/>
    </w:pPr>
  </w:style>
  <w:style w:type="paragraph" w:customStyle="1" w:styleId="Default">
    <w:name w:val="Default"/>
    <w:uiPriority w:val="99"/>
    <w:rsid w:val="00FE0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265</Words>
  <Characters>1835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Molnár Ferenc</dc:creator>
  <cp:keywords/>
  <dc:description/>
  <cp:lastModifiedBy>rtyrtyfh</cp:lastModifiedBy>
  <cp:revision>7</cp:revision>
  <cp:lastPrinted>2016-12-05T09:52:00Z</cp:lastPrinted>
  <dcterms:created xsi:type="dcterms:W3CDTF">2016-12-05T09:46:00Z</dcterms:created>
  <dcterms:modified xsi:type="dcterms:W3CDTF">2017-09-27T09:39:00Z</dcterms:modified>
</cp:coreProperties>
</file>