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E" w:rsidRDefault="00946ABE" w:rsidP="008F7334">
      <w:pPr>
        <w:pStyle w:val="Subtitle"/>
        <w:rPr>
          <w:smallCaps/>
          <w:sz w:val="28"/>
          <w:szCs w:val="28"/>
        </w:rPr>
      </w:pPr>
    </w:p>
    <w:p w:rsidR="00946ABE" w:rsidRDefault="00946ABE" w:rsidP="008F7334">
      <w:pPr>
        <w:pStyle w:val="Subtitle"/>
        <w:rPr>
          <w:smallCaps/>
          <w:sz w:val="28"/>
          <w:szCs w:val="28"/>
        </w:rPr>
      </w:pPr>
    </w:p>
    <w:p w:rsidR="00946ABE" w:rsidRDefault="00946ABE" w:rsidP="008F7334">
      <w:pPr>
        <w:pStyle w:val="Subtitle"/>
        <w:rPr>
          <w:smallCaps/>
          <w:sz w:val="28"/>
          <w:szCs w:val="28"/>
        </w:rPr>
      </w:pPr>
    </w:p>
    <w:p w:rsidR="00946ABE" w:rsidRPr="00751B06" w:rsidRDefault="00946ABE" w:rsidP="008F7334">
      <w:pPr>
        <w:pStyle w:val="Subtitle"/>
        <w:rPr>
          <w:smallCaps/>
          <w:sz w:val="32"/>
          <w:szCs w:val="32"/>
        </w:rPr>
      </w:pPr>
      <w:r w:rsidRPr="00751B06">
        <w:rPr>
          <w:smallCaps/>
          <w:sz w:val="32"/>
          <w:szCs w:val="32"/>
        </w:rPr>
        <w:t>Kér</w:t>
      </w:r>
      <w:r>
        <w:rPr>
          <w:smallCaps/>
          <w:sz w:val="32"/>
          <w:szCs w:val="32"/>
        </w:rPr>
        <w:t>elem</w:t>
      </w:r>
    </w:p>
    <w:p w:rsidR="00946ABE" w:rsidRDefault="00946ABE" w:rsidP="008F7334">
      <w:pPr>
        <w:pStyle w:val="Subtitle"/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751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 ……...........   …………….. (hallgató neve), a II. Rákóczi Ferenc Kárpátaljai Magyar Főiskola …………….. szakának ……. .évfolyamos hallgatója, azzal a kéréssel fordulok a ……………………………..Tanszék (tanszék neve) vezetőjéhez, hogy támogassa a Makovecz Hallgatói Mobilitási Program keretében benyújtott ösztöndíjpályázatomat, illetve engedélyezze távolmaradásomat a részképzés idejére.</w:t>
      </w:r>
    </w:p>
    <w:p w:rsidR="00946ABE" w:rsidRDefault="00946ABE" w:rsidP="00347348">
      <w:pPr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mobilitási programot a …………………………….Egyetemen/Főiskolán (befogadó intézmény neve) tervezem megvalósítani a 2017. ………(hó)  ………. (nap) és </w:t>
      </w:r>
      <w:r>
        <w:rPr>
          <w:rFonts w:ascii="Times New Roman" w:hAnsi="Times New Roman"/>
          <w:sz w:val="24"/>
          <w:szCs w:val="24"/>
        </w:rPr>
        <w:br/>
        <w:t>2017. ……….. (hó) …… (nap) közötti időszakban.</w:t>
      </w: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280604">
      <w:pPr>
        <w:autoSpaceDE w:val="0"/>
        <w:autoSpaceDN w:val="0"/>
        <w:adjustRightInd w:val="0"/>
        <w:spacing w:after="0" w:line="240" w:lineRule="auto"/>
        <w:jc w:val="both"/>
      </w:pPr>
    </w:p>
    <w:p w:rsidR="00946ABE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Beregszász, 2017. szeptember …</w:t>
      </w: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Aláírás</w:t>
      </w:r>
    </w:p>
    <w:sectPr w:rsidR="00946ABE" w:rsidRPr="00280604" w:rsidSect="00327B2F">
      <w:headerReference w:type="default" r:id="rId7"/>
      <w:pgSz w:w="11906" w:h="16838"/>
      <w:pgMar w:top="1665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BE" w:rsidRDefault="00946ABE" w:rsidP="00435BB1">
      <w:pPr>
        <w:spacing w:after="0" w:line="240" w:lineRule="auto"/>
      </w:pPr>
      <w:r>
        <w:separator/>
      </w:r>
    </w:p>
  </w:endnote>
  <w:endnote w:type="continuationSeparator" w:id="0">
    <w:p w:rsidR="00946ABE" w:rsidRDefault="00946ABE" w:rsidP="004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BE" w:rsidRDefault="00946ABE" w:rsidP="00435BB1">
      <w:pPr>
        <w:spacing w:after="0" w:line="240" w:lineRule="auto"/>
      </w:pPr>
      <w:r>
        <w:separator/>
      </w:r>
    </w:p>
  </w:footnote>
  <w:footnote w:type="continuationSeparator" w:id="0">
    <w:p w:rsidR="00946ABE" w:rsidRDefault="00946ABE" w:rsidP="004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BE" w:rsidRDefault="00946A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pt;margin-top:-3.4pt;width:93.5pt;height:43.6pt;z-index:251658240" o:allowoverlap="f">
          <v:imagedata r:id="rId1" o:title=""/>
        </v:shape>
      </w:pict>
    </w:r>
    <w:r>
      <w:rPr>
        <w:noProof/>
      </w:rPr>
      <w:pict>
        <v:shape id="Kép 2" o:spid="_x0000_s2050" type="#_x0000_t75" style="position:absolute;margin-left:363pt;margin-top:-13.75pt;width:69.2pt;height:53.8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6D"/>
    <w:multiLevelType w:val="hybridMultilevel"/>
    <w:tmpl w:val="8A8A6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641"/>
    <w:multiLevelType w:val="multilevel"/>
    <w:tmpl w:val="CF9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2796"/>
    <w:multiLevelType w:val="hybridMultilevel"/>
    <w:tmpl w:val="C7B63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34"/>
    <w:rsid w:val="00095714"/>
    <w:rsid w:val="00142D98"/>
    <w:rsid w:val="00143D5A"/>
    <w:rsid w:val="00223A36"/>
    <w:rsid w:val="00280604"/>
    <w:rsid w:val="00292C1C"/>
    <w:rsid w:val="002F7A9F"/>
    <w:rsid w:val="00327B2F"/>
    <w:rsid w:val="00347348"/>
    <w:rsid w:val="0036094B"/>
    <w:rsid w:val="003673AB"/>
    <w:rsid w:val="00371FDC"/>
    <w:rsid w:val="00380831"/>
    <w:rsid w:val="003D23F8"/>
    <w:rsid w:val="003F0B4E"/>
    <w:rsid w:val="00416959"/>
    <w:rsid w:val="00435BB1"/>
    <w:rsid w:val="004E2FCA"/>
    <w:rsid w:val="005257F5"/>
    <w:rsid w:val="00533528"/>
    <w:rsid w:val="00563AA4"/>
    <w:rsid w:val="005C20F0"/>
    <w:rsid w:val="005E5AA9"/>
    <w:rsid w:val="00623B86"/>
    <w:rsid w:val="0068310B"/>
    <w:rsid w:val="0072241B"/>
    <w:rsid w:val="00724FD4"/>
    <w:rsid w:val="00751B06"/>
    <w:rsid w:val="007E205E"/>
    <w:rsid w:val="007F5E95"/>
    <w:rsid w:val="007F6A7A"/>
    <w:rsid w:val="00821CFF"/>
    <w:rsid w:val="0088580B"/>
    <w:rsid w:val="00890852"/>
    <w:rsid w:val="008C24A3"/>
    <w:rsid w:val="008F7334"/>
    <w:rsid w:val="0091521F"/>
    <w:rsid w:val="00946ABE"/>
    <w:rsid w:val="00A5504C"/>
    <w:rsid w:val="00B15A65"/>
    <w:rsid w:val="00B25379"/>
    <w:rsid w:val="00B34921"/>
    <w:rsid w:val="00B77B00"/>
    <w:rsid w:val="00BA0C1F"/>
    <w:rsid w:val="00BA7B94"/>
    <w:rsid w:val="00C633F2"/>
    <w:rsid w:val="00C64955"/>
    <w:rsid w:val="00D00A72"/>
    <w:rsid w:val="00D21889"/>
    <w:rsid w:val="00D5274D"/>
    <w:rsid w:val="00DB68E8"/>
    <w:rsid w:val="00E1207B"/>
    <w:rsid w:val="00E401B1"/>
    <w:rsid w:val="00E7507D"/>
    <w:rsid w:val="00F15651"/>
    <w:rsid w:val="00F2364B"/>
    <w:rsid w:val="00F519A4"/>
    <w:rsid w:val="00F9312C"/>
    <w:rsid w:val="00FB60B4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F733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7334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0604"/>
    <w:pPr>
      <w:ind w:left="720"/>
      <w:contextualSpacing/>
    </w:pPr>
  </w:style>
  <w:style w:type="paragraph" w:customStyle="1" w:styleId="Default">
    <w:name w:val="Default"/>
    <w:uiPriority w:val="99"/>
    <w:rsid w:val="00FE0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Molnár Ferenc</dc:creator>
  <cp:keywords/>
  <dc:description/>
  <cp:lastModifiedBy>rtyrtyfh</cp:lastModifiedBy>
  <cp:revision>6</cp:revision>
  <cp:lastPrinted>2016-12-05T10:09:00Z</cp:lastPrinted>
  <dcterms:created xsi:type="dcterms:W3CDTF">2016-12-05T10:09:00Z</dcterms:created>
  <dcterms:modified xsi:type="dcterms:W3CDTF">2017-09-27T09:38:00Z</dcterms:modified>
</cp:coreProperties>
</file>