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89"/>
        <w:gridCol w:w="4889"/>
      </w:tblGrid>
      <w:tr w:rsidR="000F749F" w:rsidRPr="00A51DB6" w:rsidTr="00456156">
        <w:trPr>
          <w:trHeight w:val="558"/>
        </w:trPr>
        <w:tc>
          <w:tcPr>
            <w:tcW w:w="4889" w:type="dxa"/>
          </w:tcPr>
          <w:p w:rsidR="000F749F" w:rsidRPr="00621CAA" w:rsidRDefault="000F749F" w:rsidP="00456156">
            <w:pPr>
              <w:rPr>
                <w:sz w:val="22"/>
                <w:szCs w:val="22"/>
              </w:rPr>
            </w:pPr>
            <w:r w:rsidRPr="00F15D24">
              <w:rPr>
                <w:rFonts w:ascii="Verdana" w:hAnsi="Verdana"/>
                <w:b/>
                <w:noProof/>
                <w:color w:val="0D6AA3"/>
                <w:sz w:val="24"/>
                <w:szCs w:val="24"/>
              </w:rPr>
              <w:t>Erasmus+ Programme</w:t>
            </w:r>
          </w:p>
        </w:tc>
        <w:tc>
          <w:tcPr>
            <w:tcW w:w="4889" w:type="dxa"/>
          </w:tcPr>
          <w:p w:rsidR="000F749F" w:rsidRPr="00E105D5" w:rsidRDefault="000F749F" w:rsidP="00456156">
            <w:pPr>
              <w:jc w:val="right"/>
              <w:rPr>
                <w:sz w:val="22"/>
                <w:szCs w:val="22"/>
              </w:rPr>
            </w:pPr>
          </w:p>
        </w:tc>
      </w:tr>
    </w:tbl>
    <w:p w:rsidR="000F749F" w:rsidRDefault="000F749F" w:rsidP="003E5365">
      <w:pPr>
        <w:jc w:val="center"/>
        <w:rPr>
          <w:b/>
          <w:sz w:val="22"/>
          <w:szCs w:val="22"/>
        </w:rPr>
      </w:pPr>
      <w:r w:rsidRPr="00A66CE8">
        <w:rPr>
          <w:b/>
          <w:sz w:val="22"/>
          <w:szCs w:val="22"/>
        </w:rPr>
        <w:t>ERASMUS+</w:t>
      </w:r>
      <w:r>
        <w:rPr>
          <w:b/>
          <w:sz w:val="22"/>
          <w:szCs w:val="22"/>
        </w:rPr>
        <w:t xml:space="preserve"> KA171</w:t>
      </w:r>
    </w:p>
    <w:p w:rsidR="000F749F" w:rsidRPr="00EF4E7E" w:rsidRDefault="000F749F" w:rsidP="00EF4E7E">
      <w:pPr>
        <w:spacing w:line="276" w:lineRule="auto"/>
        <w:jc w:val="center"/>
        <w:rPr>
          <w:sz w:val="22"/>
          <w:szCs w:val="22"/>
        </w:rPr>
      </w:pPr>
      <w:r w:rsidRPr="001B5AEC">
        <w:rPr>
          <w:sz w:val="22"/>
          <w:szCs w:val="22"/>
        </w:rPr>
        <w:t xml:space="preserve">PÁLYÁZATI ŰRLAP </w:t>
      </w:r>
      <w:r>
        <w:rPr>
          <w:sz w:val="22"/>
          <w:szCs w:val="22"/>
        </w:rPr>
        <w:t>–</w:t>
      </w:r>
      <w:r w:rsidRPr="001B5AEC">
        <w:rPr>
          <w:sz w:val="22"/>
          <w:szCs w:val="22"/>
        </w:rPr>
        <w:t xml:space="preserve"> </w:t>
      </w:r>
      <w:r>
        <w:rPr>
          <w:sz w:val="22"/>
          <w:szCs w:val="22"/>
        </w:rPr>
        <w:t>APPLICATION FORM</w:t>
      </w:r>
      <w:r w:rsidRPr="001B5AEC">
        <w:rPr>
          <w:sz w:val="22"/>
          <w:szCs w:val="22"/>
        </w:rPr>
        <w:t xml:space="preserve"> </w:t>
      </w:r>
    </w:p>
    <w:p w:rsidR="000F749F" w:rsidRPr="00882720" w:rsidRDefault="000F749F" w:rsidP="006D2635">
      <w:pPr>
        <w:spacing w:line="276" w:lineRule="auto"/>
        <w:jc w:val="right"/>
        <w:rPr>
          <w:b/>
          <w:i/>
        </w:rPr>
      </w:pPr>
    </w:p>
    <w:p w:rsidR="000F749F" w:rsidRDefault="000F749F" w:rsidP="006820CF">
      <w:pPr>
        <w:jc w:val="center"/>
        <w:rPr>
          <w:b/>
          <w:sz w:val="22"/>
          <w:szCs w:val="22"/>
        </w:rPr>
      </w:pPr>
      <w:r w:rsidRPr="00A34A31">
        <w:rPr>
          <w:b/>
          <w:sz w:val="22"/>
          <w:szCs w:val="22"/>
        </w:rPr>
        <w:t xml:space="preserve">Felsőoktatási munkatársak oktatási célú mobilitása </w:t>
      </w:r>
      <w:r>
        <w:rPr>
          <w:b/>
          <w:sz w:val="22"/>
          <w:szCs w:val="22"/>
        </w:rPr>
        <w:t>–</w:t>
      </w:r>
      <w:r w:rsidRPr="00A34A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Staff mobility for teaching</w:t>
      </w:r>
      <w:r w:rsidRPr="00A34A31">
        <w:rPr>
          <w:b/>
          <w:sz w:val="22"/>
          <w:szCs w:val="22"/>
        </w:rPr>
        <w:t xml:space="preserve"> (</w:t>
      </w:r>
      <w:r w:rsidRPr="00374713">
        <w:rPr>
          <w:b/>
          <w:sz w:val="22"/>
          <w:szCs w:val="22"/>
          <w:shd w:val="clear" w:color="auto" w:fill="F2F2F2"/>
        </w:rPr>
        <w:t>STA</w:t>
      </w:r>
      <w:r w:rsidRPr="00A34A3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0F749F" w:rsidRPr="00A114EB" w:rsidRDefault="000F749F" w:rsidP="00921D0B">
      <w:pPr>
        <w:spacing w:line="276" w:lineRule="auto"/>
        <w:jc w:val="center"/>
        <w:rPr>
          <w:color w:val="002060"/>
          <w:sz w:val="22"/>
          <w:szCs w:val="22"/>
        </w:rPr>
      </w:pPr>
      <w:r w:rsidRPr="00A114EB">
        <w:rPr>
          <w:color w:val="002060"/>
          <w:sz w:val="22"/>
          <w:szCs w:val="22"/>
        </w:rPr>
        <w:t>202</w:t>
      </w:r>
      <w:r>
        <w:rPr>
          <w:color w:val="002060"/>
          <w:sz w:val="22"/>
          <w:szCs w:val="22"/>
        </w:rPr>
        <w:t>3</w:t>
      </w:r>
      <w:r w:rsidRPr="00A114EB">
        <w:rPr>
          <w:color w:val="002060"/>
          <w:sz w:val="22"/>
          <w:szCs w:val="22"/>
        </w:rPr>
        <w:t>/202</w:t>
      </w:r>
      <w:r>
        <w:rPr>
          <w:color w:val="002060"/>
          <w:sz w:val="22"/>
          <w:szCs w:val="22"/>
        </w:rPr>
        <w:t>4</w:t>
      </w:r>
      <w:r w:rsidRPr="00A114EB">
        <w:rPr>
          <w:color w:val="002060"/>
          <w:sz w:val="22"/>
          <w:szCs w:val="22"/>
        </w:rPr>
        <w:t xml:space="preserve">, </w:t>
      </w:r>
      <w:r>
        <w:rPr>
          <w:color w:val="002060"/>
          <w:sz w:val="22"/>
          <w:szCs w:val="22"/>
        </w:rPr>
        <w:t>második</w:t>
      </w:r>
      <w:r w:rsidRPr="00A114EB">
        <w:rPr>
          <w:color w:val="002060"/>
          <w:sz w:val="22"/>
          <w:szCs w:val="22"/>
        </w:rPr>
        <w:t xml:space="preserve"> félév – </w:t>
      </w:r>
      <w:r>
        <w:rPr>
          <w:color w:val="002060"/>
          <w:sz w:val="22"/>
          <w:szCs w:val="22"/>
        </w:rPr>
        <w:t>spring</w:t>
      </w:r>
      <w:r w:rsidRPr="00A114EB">
        <w:rPr>
          <w:color w:val="002060"/>
          <w:sz w:val="22"/>
          <w:szCs w:val="22"/>
        </w:rPr>
        <w:t xml:space="preserve"> semester</w:t>
      </w:r>
    </w:p>
    <w:p w:rsidR="000F749F" w:rsidRPr="00847B4F" w:rsidRDefault="000F749F" w:rsidP="00921D0B">
      <w:pPr>
        <w:spacing w:line="276" w:lineRule="auto"/>
        <w:jc w:val="center"/>
        <w:rPr>
          <w:sz w:val="22"/>
          <w:szCs w:val="22"/>
        </w:rPr>
      </w:pPr>
    </w:p>
    <w:p w:rsidR="000F749F" w:rsidRPr="00204395" w:rsidRDefault="000F749F" w:rsidP="00E959C8">
      <w:pPr>
        <w:pStyle w:val="NoSpacing"/>
        <w:tabs>
          <w:tab w:val="left" w:pos="9617"/>
        </w:tabs>
        <w:ind w:left="-142" w:right="-22"/>
        <w:jc w:val="both"/>
        <w:rPr>
          <w:rFonts w:ascii="Times New Roman" w:hAnsi="Times New Roman"/>
        </w:rPr>
      </w:pPr>
      <w:r w:rsidRPr="00204395">
        <w:rPr>
          <w:rFonts w:ascii="Times New Roman" w:hAnsi="Times New Roman"/>
          <w:lang w:val="hu-HU"/>
        </w:rPr>
        <w:t xml:space="preserve">A pályázati űrlapot </w:t>
      </w:r>
      <w:r>
        <w:rPr>
          <w:rFonts w:ascii="Times New Roman" w:hAnsi="Times New Roman"/>
          <w:lang w:val="hu-HU"/>
        </w:rPr>
        <w:t>magyar/angol</w:t>
      </w:r>
      <w:r w:rsidRPr="00204395">
        <w:rPr>
          <w:rFonts w:ascii="Times New Roman" w:hAnsi="Times New Roman"/>
          <w:lang w:val="hu-HU"/>
        </w:rPr>
        <w:t xml:space="preserve"> nyelven kell kitölteni, és kinyomtatva, aláírva kérjük benyújtani</w:t>
      </w:r>
      <w:r>
        <w:rPr>
          <w:rFonts w:ascii="Times New Roman" w:hAnsi="Times New Roman"/>
          <w:lang w:val="hu-HU"/>
        </w:rPr>
        <w:t>.</w:t>
      </w:r>
    </w:p>
    <w:p w:rsidR="000F749F" w:rsidRPr="00847B4F" w:rsidRDefault="000F749F" w:rsidP="00921D0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850"/>
        <w:gridCol w:w="4497"/>
      </w:tblGrid>
      <w:tr w:rsidR="000F749F" w:rsidRPr="00E009EB" w:rsidTr="001B5AEC">
        <w:trPr>
          <w:trHeight w:val="306"/>
        </w:trPr>
        <w:tc>
          <w:tcPr>
            <w:tcW w:w="9850" w:type="dxa"/>
            <w:gridSpan w:val="3"/>
            <w:shd w:val="clear" w:color="auto" w:fill="D9D9D9"/>
          </w:tcPr>
          <w:p w:rsidR="000F749F" w:rsidRPr="00E009EB" w:rsidRDefault="000F749F" w:rsidP="008B3A87">
            <w:pPr>
              <w:spacing w:line="360" w:lineRule="auto"/>
              <w:rPr>
                <w:b/>
              </w:rPr>
            </w:pPr>
            <w:r w:rsidRPr="00E009EB">
              <w:rPr>
                <w:b/>
              </w:rPr>
              <w:t xml:space="preserve">I. A pályázó adatai / </w:t>
            </w:r>
            <w:r>
              <w:rPr>
                <w:b/>
              </w:rPr>
              <w:t>Personal data</w:t>
            </w:r>
            <w:r w:rsidRPr="00E009EB">
              <w:rPr>
                <w:b/>
              </w:rPr>
              <w:t xml:space="preserve"> </w:t>
            </w:r>
          </w:p>
        </w:tc>
      </w:tr>
      <w:tr w:rsidR="000F749F" w:rsidRPr="00E009EB" w:rsidTr="00854B6E">
        <w:trPr>
          <w:trHeight w:val="306"/>
        </w:trPr>
        <w:tc>
          <w:tcPr>
            <w:tcW w:w="4503" w:type="dxa"/>
          </w:tcPr>
          <w:p w:rsidR="000F749F" w:rsidRPr="00847B4F" w:rsidRDefault="000F749F" w:rsidP="0051116A">
            <w:r>
              <w:t>Vezetéknév, keresztnév</w:t>
            </w:r>
            <w:r w:rsidRPr="00847B4F">
              <w:t xml:space="preserve"> </w:t>
            </w:r>
            <w:r w:rsidRPr="00FA0A18">
              <w:rPr>
                <w:color w:val="C00000"/>
              </w:rPr>
              <w:t>(ahogyan az útlevélben szerepel</w:t>
            </w:r>
            <w:r>
              <w:rPr>
                <w:color w:val="C00000"/>
              </w:rPr>
              <w:t>)</w:t>
            </w:r>
            <w:r>
              <w:t xml:space="preserve"> </w:t>
            </w:r>
            <w:r w:rsidRPr="00847B4F">
              <w:t>/ Family name, first name</w:t>
            </w:r>
            <w:r>
              <w:t xml:space="preserve"> (as stated in the passport)</w:t>
            </w:r>
            <w:r w:rsidRPr="00847B4F">
              <w:t>:</w:t>
            </w:r>
          </w:p>
        </w:tc>
        <w:tc>
          <w:tcPr>
            <w:tcW w:w="5347" w:type="dxa"/>
            <w:gridSpan w:val="2"/>
            <w:vAlign w:val="center"/>
          </w:tcPr>
          <w:p w:rsidR="000F749F" w:rsidRPr="00BD12B4" w:rsidRDefault="000F749F" w:rsidP="00854B6E">
            <w:pPr>
              <w:rPr>
                <w:b/>
                <w:sz w:val="18"/>
                <w:szCs w:val="18"/>
              </w:rPr>
            </w:pPr>
          </w:p>
        </w:tc>
      </w:tr>
      <w:tr w:rsidR="000F749F" w:rsidRPr="00E009EB" w:rsidTr="00A17A48">
        <w:trPr>
          <w:trHeight w:val="306"/>
        </w:trPr>
        <w:tc>
          <w:tcPr>
            <w:tcW w:w="4503" w:type="dxa"/>
          </w:tcPr>
          <w:p w:rsidR="000F749F" w:rsidRPr="00847B4F" w:rsidRDefault="000F749F" w:rsidP="00D97898">
            <w:pPr>
              <w:spacing w:line="360" w:lineRule="auto"/>
            </w:pPr>
            <w:r w:rsidRPr="00847B4F">
              <w:t>Tanszék / Department:</w:t>
            </w:r>
          </w:p>
        </w:tc>
        <w:tc>
          <w:tcPr>
            <w:tcW w:w="5347" w:type="dxa"/>
            <w:gridSpan w:val="2"/>
          </w:tcPr>
          <w:p w:rsidR="000F749F" w:rsidRPr="00EB6D5E" w:rsidRDefault="000F749F" w:rsidP="00301887">
            <w:pPr>
              <w:rPr>
                <w:sz w:val="18"/>
                <w:szCs w:val="18"/>
              </w:rPr>
            </w:pPr>
          </w:p>
        </w:tc>
      </w:tr>
      <w:tr w:rsidR="000F749F" w:rsidRPr="00E009EB" w:rsidTr="00A17A48">
        <w:trPr>
          <w:trHeight w:val="238"/>
        </w:trPr>
        <w:tc>
          <w:tcPr>
            <w:tcW w:w="4503" w:type="dxa"/>
          </w:tcPr>
          <w:p w:rsidR="000F749F" w:rsidRPr="00847B4F" w:rsidRDefault="000F749F" w:rsidP="00621CAA">
            <w:pPr>
              <w:spacing w:line="360" w:lineRule="auto"/>
            </w:pPr>
            <w:r w:rsidRPr="00847B4F">
              <w:t>Állampolgárság / Citizenship:</w:t>
            </w:r>
          </w:p>
        </w:tc>
        <w:tc>
          <w:tcPr>
            <w:tcW w:w="5347" w:type="dxa"/>
            <w:gridSpan w:val="2"/>
          </w:tcPr>
          <w:p w:rsidR="000F749F" w:rsidRPr="00EB6D5E" w:rsidRDefault="000F749F" w:rsidP="00301887">
            <w:pPr>
              <w:rPr>
                <w:sz w:val="18"/>
                <w:szCs w:val="18"/>
              </w:rPr>
            </w:pPr>
          </w:p>
        </w:tc>
      </w:tr>
      <w:tr w:rsidR="000F749F" w:rsidRPr="00E009EB" w:rsidTr="00A17A48">
        <w:trPr>
          <w:trHeight w:val="306"/>
        </w:trPr>
        <w:tc>
          <w:tcPr>
            <w:tcW w:w="4503" w:type="dxa"/>
          </w:tcPr>
          <w:p w:rsidR="000F749F" w:rsidRPr="00847B4F" w:rsidRDefault="000F749F" w:rsidP="00476FB0">
            <w:pPr>
              <w:spacing w:line="360" w:lineRule="auto"/>
            </w:pPr>
            <w:r w:rsidRPr="00847B4F">
              <w:t>Állandó lakcím / Permanent address:</w:t>
            </w:r>
          </w:p>
        </w:tc>
        <w:tc>
          <w:tcPr>
            <w:tcW w:w="5347" w:type="dxa"/>
            <w:gridSpan w:val="2"/>
          </w:tcPr>
          <w:p w:rsidR="000F749F" w:rsidRPr="00EB6D5E" w:rsidRDefault="000F749F" w:rsidP="00301887">
            <w:pPr>
              <w:rPr>
                <w:sz w:val="18"/>
                <w:szCs w:val="18"/>
              </w:rPr>
            </w:pPr>
          </w:p>
        </w:tc>
      </w:tr>
      <w:tr w:rsidR="000F749F" w:rsidRPr="00E009EB" w:rsidTr="00A17A48">
        <w:trPr>
          <w:trHeight w:val="284"/>
        </w:trPr>
        <w:tc>
          <w:tcPr>
            <w:tcW w:w="4503" w:type="dxa"/>
          </w:tcPr>
          <w:p w:rsidR="000F749F" w:rsidRPr="00847B4F" w:rsidRDefault="000F749F" w:rsidP="00065EDD">
            <w:pPr>
              <w:spacing w:line="360" w:lineRule="auto"/>
            </w:pPr>
            <w:r>
              <w:t>E-mail cím</w:t>
            </w:r>
            <w:r w:rsidRPr="00847B4F">
              <w:t xml:space="preserve"> / E-mail address:</w:t>
            </w:r>
          </w:p>
        </w:tc>
        <w:tc>
          <w:tcPr>
            <w:tcW w:w="5347" w:type="dxa"/>
            <w:gridSpan w:val="2"/>
          </w:tcPr>
          <w:p w:rsidR="000F749F" w:rsidRPr="00EB6D5E" w:rsidRDefault="000F749F" w:rsidP="00301887">
            <w:pPr>
              <w:rPr>
                <w:sz w:val="18"/>
                <w:szCs w:val="18"/>
              </w:rPr>
            </w:pPr>
          </w:p>
        </w:tc>
      </w:tr>
      <w:tr w:rsidR="000F749F" w:rsidRPr="00E009EB" w:rsidTr="00A17A48">
        <w:trPr>
          <w:trHeight w:val="284"/>
        </w:trPr>
        <w:tc>
          <w:tcPr>
            <w:tcW w:w="4503" w:type="dxa"/>
          </w:tcPr>
          <w:p w:rsidR="000F749F" w:rsidRPr="00847B4F" w:rsidRDefault="000F749F" w:rsidP="00476FB0">
            <w:pPr>
              <w:spacing w:line="360" w:lineRule="auto"/>
            </w:pPr>
            <w:r w:rsidRPr="00847B4F">
              <w:t>Telefonszám (mobil) / Phone number:</w:t>
            </w:r>
          </w:p>
        </w:tc>
        <w:tc>
          <w:tcPr>
            <w:tcW w:w="5347" w:type="dxa"/>
            <w:gridSpan w:val="2"/>
          </w:tcPr>
          <w:p w:rsidR="000F749F" w:rsidRPr="00EB6D5E" w:rsidRDefault="000F749F" w:rsidP="00301887">
            <w:pPr>
              <w:rPr>
                <w:sz w:val="18"/>
                <w:szCs w:val="18"/>
              </w:rPr>
            </w:pPr>
          </w:p>
        </w:tc>
      </w:tr>
      <w:tr w:rsidR="000F749F" w:rsidRPr="00E009EB" w:rsidTr="001B5AEC">
        <w:trPr>
          <w:trHeight w:val="284"/>
        </w:trPr>
        <w:tc>
          <w:tcPr>
            <w:tcW w:w="9850" w:type="dxa"/>
            <w:gridSpan w:val="3"/>
            <w:shd w:val="clear" w:color="auto" w:fill="D9D9D9"/>
          </w:tcPr>
          <w:p w:rsidR="000F749F" w:rsidRPr="00E009EB" w:rsidRDefault="000F749F" w:rsidP="00E86DC3">
            <w:pPr>
              <w:spacing w:line="276" w:lineRule="auto"/>
            </w:pPr>
            <w:r w:rsidRPr="00E009EB">
              <w:rPr>
                <w:b/>
              </w:rPr>
              <w:t xml:space="preserve">II. Megpályázott </w:t>
            </w:r>
            <w:r w:rsidRPr="00376023">
              <w:rPr>
                <w:b/>
              </w:rPr>
              <w:t>fogadó</w:t>
            </w:r>
            <w:r w:rsidRPr="007F443B">
              <w:rPr>
                <w:b/>
                <w:color w:val="0070C0"/>
              </w:rPr>
              <w:t xml:space="preserve"> </w:t>
            </w:r>
            <w:r w:rsidRPr="00E009EB">
              <w:rPr>
                <w:b/>
              </w:rPr>
              <w:t xml:space="preserve">intézmény  </w:t>
            </w:r>
            <w:r w:rsidRPr="00B8129C">
              <w:rPr>
                <w:b/>
              </w:rPr>
              <w:t xml:space="preserve">/ </w:t>
            </w:r>
            <w:r>
              <w:rPr>
                <w:b/>
              </w:rPr>
              <w:t>The receiving institution</w:t>
            </w:r>
            <w:r w:rsidRPr="00B8129C">
              <w:rPr>
                <w:b/>
              </w:rPr>
              <w:t xml:space="preserve"> </w:t>
            </w:r>
          </w:p>
        </w:tc>
      </w:tr>
      <w:tr w:rsidR="000F749F" w:rsidRPr="00E009EB" w:rsidTr="00A17A48">
        <w:trPr>
          <w:trHeight w:val="284"/>
        </w:trPr>
        <w:tc>
          <w:tcPr>
            <w:tcW w:w="4503" w:type="dxa"/>
            <w:vAlign w:val="center"/>
          </w:tcPr>
          <w:p w:rsidR="000F749F" w:rsidRPr="000E3E76" w:rsidRDefault="000F749F" w:rsidP="00233ED4">
            <w:pPr>
              <w:keepLines/>
              <w:spacing w:line="276" w:lineRule="auto"/>
            </w:pPr>
            <w:r w:rsidRPr="000E3E76">
              <w:t>Intézmény neve / Institution</w:t>
            </w:r>
            <w:r>
              <w:t>:</w:t>
            </w:r>
            <w:r w:rsidRPr="000E3E76">
              <w:rPr>
                <w:lang w:val="ro-RO"/>
              </w:rPr>
              <w:t xml:space="preserve"> </w:t>
            </w:r>
          </w:p>
        </w:tc>
        <w:tc>
          <w:tcPr>
            <w:tcW w:w="5347" w:type="dxa"/>
            <w:gridSpan w:val="2"/>
            <w:vAlign w:val="center"/>
          </w:tcPr>
          <w:p w:rsidR="000F749F" w:rsidRPr="002E5ED8" w:rsidRDefault="000F749F" w:rsidP="00374713">
            <w:pPr>
              <w:keepLines/>
              <w:spacing w:line="276" w:lineRule="auto"/>
              <w:rPr>
                <w:b/>
              </w:rPr>
            </w:pPr>
            <w:r w:rsidRPr="00D0719F">
              <w:t>Sapientia</w:t>
            </w:r>
            <w:r>
              <w:t xml:space="preserve"> Erdélyi Magyar Tudományegyetem</w:t>
            </w:r>
            <w:r w:rsidRPr="00D0719F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374713">
              <w:t>Universitatea Sapientia din Cluj-Napoca</w:t>
            </w:r>
          </w:p>
        </w:tc>
      </w:tr>
      <w:tr w:rsidR="000F749F" w:rsidRPr="00E009EB" w:rsidTr="00A17A48">
        <w:trPr>
          <w:trHeight w:val="284"/>
        </w:trPr>
        <w:tc>
          <w:tcPr>
            <w:tcW w:w="4503" w:type="dxa"/>
          </w:tcPr>
          <w:p w:rsidR="000F749F" w:rsidRPr="000E3E76" w:rsidRDefault="000F749F" w:rsidP="00374713">
            <w:pPr>
              <w:keepLines/>
              <w:spacing w:line="276" w:lineRule="auto"/>
            </w:pPr>
            <w:r>
              <w:t xml:space="preserve">Fogadó szervezeti egység </w:t>
            </w:r>
            <w:r w:rsidRPr="000E3E76">
              <w:t xml:space="preserve">/ </w:t>
            </w:r>
            <w:r>
              <w:t>Receiving unit</w:t>
            </w:r>
            <w:r>
              <w:rPr>
                <w:lang w:val="ro-RO"/>
              </w:rPr>
              <w:t>:</w:t>
            </w:r>
          </w:p>
        </w:tc>
        <w:tc>
          <w:tcPr>
            <w:tcW w:w="5347" w:type="dxa"/>
            <w:gridSpan w:val="2"/>
            <w:vAlign w:val="center"/>
          </w:tcPr>
          <w:p w:rsidR="000F749F" w:rsidRPr="00626EDA" w:rsidRDefault="000F749F" w:rsidP="0083405A">
            <w:pPr>
              <w:keepLines/>
              <w:spacing w:line="276" w:lineRule="auto"/>
            </w:pPr>
            <w:r>
              <w:t xml:space="preserve">Kolozsvári Kar / Faculty of Sciences and Arts, Cluj-Napoca </w:t>
            </w:r>
          </w:p>
        </w:tc>
      </w:tr>
      <w:tr w:rsidR="000F749F" w:rsidRPr="00E009EB" w:rsidTr="001B5AEC">
        <w:trPr>
          <w:trHeight w:val="284"/>
        </w:trPr>
        <w:tc>
          <w:tcPr>
            <w:tcW w:w="9850" w:type="dxa"/>
            <w:gridSpan w:val="3"/>
            <w:shd w:val="clear" w:color="auto" w:fill="D9D9D9"/>
          </w:tcPr>
          <w:p w:rsidR="000F749F" w:rsidRPr="002C6C63" w:rsidRDefault="000F749F" w:rsidP="005D6126">
            <w:pPr>
              <w:spacing w:line="276" w:lineRule="auto"/>
              <w:rPr>
                <w:b/>
              </w:rPr>
            </w:pPr>
            <w:r w:rsidRPr="002C6C63">
              <w:rPr>
                <w:b/>
              </w:rPr>
              <w:t xml:space="preserve">III. Oktatással kapcsolatos adatok / </w:t>
            </w:r>
            <w:r>
              <w:rPr>
                <w:b/>
              </w:rPr>
              <w:t>Teaching activity</w:t>
            </w:r>
          </w:p>
        </w:tc>
      </w:tr>
      <w:tr w:rsidR="000F749F" w:rsidRPr="00E009EB" w:rsidTr="00D0719F">
        <w:trPr>
          <w:trHeight w:val="284"/>
        </w:trPr>
        <w:tc>
          <w:tcPr>
            <w:tcW w:w="5353" w:type="dxa"/>
            <w:gridSpan w:val="2"/>
          </w:tcPr>
          <w:p w:rsidR="000F749F" w:rsidRPr="002C4A85" w:rsidRDefault="000F749F" w:rsidP="002C4A85">
            <w:pPr>
              <w:keepLines/>
            </w:pPr>
            <w:r w:rsidRPr="002C4A85">
              <w:t>Oktatási szakterület neve és ISCED-F 2013* kódja / Subject field according to ISCED-F 2013*:</w:t>
            </w:r>
          </w:p>
        </w:tc>
        <w:tc>
          <w:tcPr>
            <w:tcW w:w="4497" w:type="dxa"/>
            <w:vAlign w:val="center"/>
          </w:tcPr>
          <w:p w:rsidR="000F749F" w:rsidRPr="002C4A85" w:rsidRDefault="000F749F" w:rsidP="00D0719F">
            <w:pPr>
              <w:keepLines/>
            </w:pPr>
            <w:r w:rsidRPr="00832608">
              <w:rPr>
                <w:i/>
              </w:rPr>
              <w:t>0521 Environmental sciences</w:t>
            </w:r>
          </w:p>
        </w:tc>
      </w:tr>
      <w:tr w:rsidR="000F749F" w:rsidRPr="00E009EB" w:rsidTr="00D0719F">
        <w:trPr>
          <w:trHeight w:val="284"/>
        </w:trPr>
        <w:tc>
          <w:tcPr>
            <w:tcW w:w="5353" w:type="dxa"/>
            <w:gridSpan w:val="2"/>
            <w:shd w:val="clear" w:color="auto" w:fill="F2F2F2"/>
          </w:tcPr>
          <w:p w:rsidR="000F749F" w:rsidRPr="002C4A85" w:rsidRDefault="000F749F" w:rsidP="00D0719F">
            <w:pPr>
              <w:keepLines/>
              <w:rPr>
                <w:lang w:val="ro-RO"/>
              </w:rPr>
            </w:pPr>
            <w:r w:rsidRPr="002C4A85">
              <w:t>A mobilitás tervezett periódusa</w:t>
            </w:r>
            <w:r w:rsidRPr="002C4A85">
              <w:rPr>
                <w:vertAlign w:val="superscript"/>
              </w:rPr>
              <w:sym w:font="Symbol" w:char="F02A"/>
            </w:r>
            <w:r w:rsidRPr="002C4A85">
              <w:rPr>
                <w:vertAlign w:val="superscript"/>
              </w:rPr>
              <w:sym w:font="Symbol" w:char="F02A"/>
            </w:r>
            <w:r w:rsidRPr="002C4A85">
              <w:t xml:space="preserve"> / Planned mobility period</w:t>
            </w:r>
            <w:r w:rsidRPr="002C4A85">
              <w:rPr>
                <w:vertAlign w:val="superscript"/>
                <w:lang w:val="ro-RO"/>
              </w:rPr>
              <w:sym w:font="Symbol" w:char="F02A"/>
            </w:r>
            <w:r w:rsidRPr="002C4A85">
              <w:rPr>
                <w:vertAlign w:val="superscript"/>
                <w:lang w:val="ro-RO"/>
              </w:rPr>
              <w:sym w:font="Symbol" w:char="F02A"/>
            </w:r>
            <w:r w:rsidRPr="002C4A85">
              <w:rPr>
                <w:lang w:val="ro-RO"/>
              </w:rPr>
              <w:t>:</w:t>
            </w:r>
          </w:p>
        </w:tc>
        <w:tc>
          <w:tcPr>
            <w:tcW w:w="4497" w:type="dxa"/>
            <w:shd w:val="clear" w:color="auto" w:fill="F2F2F2"/>
            <w:vAlign w:val="center"/>
          </w:tcPr>
          <w:p w:rsidR="000F749F" w:rsidRPr="002C4A85" w:rsidRDefault="000F749F" w:rsidP="002E5ED8">
            <w:pPr>
              <w:keepLines/>
            </w:pPr>
            <w:r>
              <w:t>10 nap/days, 2024…..</w:t>
            </w:r>
          </w:p>
        </w:tc>
      </w:tr>
      <w:tr w:rsidR="000F749F" w:rsidRPr="00E009EB" w:rsidTr="00D0719F">
        <w:trPr>
          <w:trHeight w:val="284"/>
        </w:trPr>
        <w:tc>
          <w:tcPr>
            <w:tcW w:w="5353" w:type="dxa"/>
            <w:gridSpan w:val="2"/>
          </w:tcPr>
          <w:p w:rsidR="000F749F" w:rsidRPr="002C4A85" w:rsidRDefault="000F749F" w:rsidP="00D0719F">
            <w:pPr>
              <w:keepLines/>
              <w:rPr>
                <w:lang w:val="ro-RO"/>
              </w:rPr>
            </w:pPr>
            <w:r w:rsidRPr="002C4A85">
              <w:t>A tervezett oktatási órák száma a partnerintézményben (</w:t>
            </w:r>
            <w:r>
              <w:t xml:space="preserve">min. </w:t>
            </w:r>
            <w:r w:rsidRPr="00D0719F">
              <w:t>8</w:t>
            </w:r>
            <w:r>
              <w:t>/7 nap</w:t>
            </w:r>
            <w:r w:rsidRPr="002C4A85">
              <w:t>) / Number of planned hours of teaching (</w:t>
            </w:r>
            <w:r>
              <w:t>min. 8 hours/7 days</w:t>
            </w:r>
            <w:r w:rsidRPr="002C4A85">
              <w:t>)</w:t>
            </w:r>
            <w:r>
              <w:t>:</w:t>
            </w:r>
          </w:p>
        </w:tc>
        <w:tc>
          <w:tcPr>
            <w:tcW w:w="4497" w:type="dxa"/>
            <w:vAlign w:val="center"/>
          </w:tcPr>
          <w:p w:rsidR="000F749F" w:rsidRPr="00691FA8" w:rsidRDefault="000F749F" w:rsidP="00D0719F">
            <w:pPr>
              <w:keepLines/>
            </w:pPr>
            <w:r>
              <w:t>13</w:t>
            </w:r>
          </w:p>
        </w:tc>
      </w:tr>
      <w:tr w:rsidR="000F749F" w:rsidRPr="00E009EB" w:rsidTr="005859FA">
        <w:trPr>
          <w:trHeight w:val="284"/>
        </w:trPr>
        <w:tc>
          <w:tcPr>
            <w:tcW w:w="5353" w:type="dxa"/>
            <w:gridSpan w:val="2"/>
          </w:tcPr>
          <w:p w:rsidR="000F749F" w:rsidRPr="002C4A85" w:rsidRDefault="000F749F" w:rsidP="002C4A85">
            <w:pPr>
              <w:keepLines/>
            </w:pPr>
            <w:r w:rsidRPr="002C4A85">
              <w:t>Oktatás nyelve / Language of instruction:</w:t>
            </w:r>
          </w:p>
        </w:tc>
        <w:tc>
          <w:tcPr>
            <w:tcW w:w="4497" w:type="dxa"/>
          </w:tcPr>
          <w:p w:rsidR="000F749F" w:rsidRPr="002C4A85" w:rsidRDefault="000F749F" w:rsidP="0073267F">
            <w:pPr>
              <w:keepLines/>
              <w:spacing w:line="276" w:lineRule="auto"/>
              <w:rPr>
                <w:lang w:val="ro-RO"/>
              </w:rPr>
            </w:pPr>
          </w:p>
        </w:tc>
      </w:tr>
    </w:tbl>
    <w:p w:rsidR="000F749F" w:rsidRPr="002C4A85" w:rsidRDefault="000F749F" w:rsidP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sym w:font="Symbol" w:char="F02A"/>
      </w:r>
      <w:r w:rsidRPr="002C4A85">
        <w:rPr>
          <w:sz w:val="18"/>
          <w:szCs w:val="18"/>
          <w:vertAlign w:val="superscript"/>
        </w:rPr>
        <w:t xml:space="preserve"> </w:t>
      </w:r>
      <w:r w:rsidRPr="002C4A85">
        <w:rPr>
          <w:sz w:val="18"/>
          <w:szCs w:val="18"/>
        </w:rPr>
        <w:t>http://uis.unesco.org/sites/default/files/documents/international-standard-classification-of-education-fields-of-education-and-training-2013-detailed-field-descriptions-2015-en.pdf</w:t>
      </w:r>
    </w:p>
    <w:p w:rsidR="000F749F" w:rsidRPr="002C4A85" w:rsidRDefault="000F749F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t>**</w:t>
      </w:r>
      <w:r w:rsidRPr="002C4A85">
        <w:rPr>
          <w:sz w:val="18"/>
          <w:szCs w:val="18"/>
        </w:rPr>
        <w:t>a mobilitás</w:t>
      </w:r>
      <w:r w:rsidRPr="002C4A85">
        <w:rPr>
          <w:b/>
          <w:sz w:val="18"/>
          <w:szCs w:val="18"/>
        </w:rPr>
        <w:t xml:space="preserve"> </w:t>
      </w:r>
      <w:r w:rsidRPr="002C4A85">
        <w:rPr>
          <w:sz w:val="18"/>
          <w:szCs w:val="18"/>
        </w:rPr>
        <w:t>időtartamába az utazási napok nem számítanak bele / travel time is excluded from the duration of the mobility</w:t>
      </w:r>
    </w:p>
    <w:p w:rsidR="000F749F" w:rsidRDefault="000F749F" w:rsidP="000205A7">
      <w:pPr>
        <w:jc w:val="both"/>
        <w:rPr>
          <w:b/>
        </w:rPr>
      </w:pPr>
    </w:p>
    <w:p w:rsidR="000F749F" w:rsidRPr="003C0F24" w:rsidRDefault="000F749F" w:rsidP="000205A7">
      <w:pPr>
        <w:jc w:val="both"/>
      </w:pPr>
      <w:r w:rsidRPr="003C0F24">
        <w:rPr>
          <w:b/>
        </w:rPr>
        <w:t>Dátum / Dat</w:t>
      </w:r>
      <w:r>
        <w:rPr>
          <w:b/>
        </w:rPr>
        <w:t>e</w:t>
      </w:r>
      <w:r w:rsidRPr="003C0F24">
        <w:t>: ………………………………</w:t>
      </w:r>
    </w:p>
    <w:p w:rsidR="000F749F" w:rsidRPr="003C0F24" w:rsidRDefault="000F749F" w:rsidP="000205A7">
      <w:pPr>
        <w:spacing w:line="276" w:lineRule="auto"/>
        <w:rPr>
          <w:b/>
        </w:rPr>
      </w:pPr>
    </w:p>
    <w:p w:rsidR="000F749F" w:rsidRPr="003C0F24" w:rsidRDefault="000F749F" w:rsidP="000205A7">
      <w:pPr>
        <w:spacing w:line="276" w:lineRule="auto"/>
      </w:pPr>
      <w:r w:rsidRPr="003C0F24">
        <w:rPr>
          <w:b/>
        </w:rPr>
        <w:t xml:space="preserve">A pályázó aláírása / </w:t>
      </w:r>
      <w:r>
        <w:rPr>
          <w:b/>
        </w:rPr>
        <w:t>Signature of the applicant</w:t>
      </w:r>
      <w:r w:rsidRPr="003C0F24">
        <w:t>: ………………………………..</w:t>
      </w:r>
    </w:p>
    <w:p w:rsidR="000F749F" w:rsidRDefault="000F749F" w:rsidP="00CC0CA8">
      <w:pPr>
        <w:spacing w:line="276" w:lineRule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4"/>
        <w:gridCol w:w="4945"/>
      </w:tblGrid>
      <w:tr w:rsidR="000F749F" w:rsidRPr="003A3193" w:rsidTr="00492430">
        <w:tc>
          <w:tcPr>
            <w:tcW w:w="4944" w:type="dxa"/>
          </w:tcPr>
          <w:p w:rsidR="000F749F" w:rsidRPr="00A80AA9" w:rsidRDefault="000F749F" w:rsidP="00492430">
            <w:pPr>
              <w:spacing w:line="276" w:lineRule="auto"/>
              <w:rPr>
                <w:b/>
                <w:lang w:val="ro-RO"/>
              </w:rPr>
            </w:pPr>
            <w:r w:rsidRPr="00A80AA9">
              <w:rPr>
                <w:b/>
              </w:rPr>
              <w:t xml:space="preserve">Tanszékvezető / </w:t>
            </w:r>
            <w:r>
              <w:rPr>
                <w:b/>
              </w:rPr>
              <w:t>Director</w:t>
            </w:r>
            <w:r w:rsidRPr="00A80AA9">
              <w:rPr>
                <w:b/>
              </w:rPr>
              <w:t xml:space="preserve"> </w:t>
            </w:r>
            <w:r>
              <w:rPr>
                <w:b/>
              </w:rPr>
              <w:t>of the depart</w:t>
            </w:r>
            <w:r w:rsidRPr="00A80AA9">
              <w:rPr>
                <w:b/>
              </w:rPr>
              <w:t>ment</w:t>
            </w:r>
          </w:p>
          <w:p w:rsidR="000F749F" w:rsidRPr="00A80AA9" w:rsidRDefault="000F749F" w:rsidP="00492430">
            <w:pPr>
              <w:spacing w:line="276" w:lineRule="auto"/>
              <w:rPr>
                <w:b/>
              </w:rPr>
            </w:pPr>
            <w:r>
              <w:t>Név /Name</w:t>
            </w:r>
            <w:r w:rsidRPr="00691FA8">
              <w:t>:</w:t>
            </w:r>
            <w:r w:rsidRPr="00A80AA9">
              <w:t xml:space="preserve"> </w:t>
            </w:r>
            <w:r>
              <w:t>Dr. MOLNÁR József</w:t>
            </w:r>
          </w:p>
          <w:p w:rsidR="000F749F" w:rsidRDefault="000F749F" w:rsidP="00492430">
            <w:pPr>
              <w:spacing w:line="276" w:lineRule="auto"/>
              <w:rPr>
                <w:b/>
              </w:rPr>
            </w:pPr>
          </w:p>
          <w:p w:rsidR="000F749F" w:rsidRPr="008402E1" w:rsidRDefault="000F749F" w:rsidP="00492430">
            <w:pPr>
              <w:spacing w:line="276" w:lineRule="auto"/>
              <w:rPr>
                <w:b/>
              </w:rPr>
            </w:pPr>
            <w:r w:rsidRPr="008402E1">
              <w:rPr>
                <w:b/>
              </w:rPr>
              <w:t xml:space="preserve">Támogatom a pályázatot </w:t>
            </w:r>
            <w:r>
              <w:rPr>
                <w:b/>
              </w:rPr>
              <w:t>– I agree with the application</w:t>
            </w:r>
            <w:r w:rsidRPr="008402E1">
              <w:rPr>
                <w:b/>
              </w:rPr>
              <w:t>.</w:t>
            </w:r>
          </w:p>
          <w:p w:rsidR="000F749F" w:rsidRDefault="000F749F" w:rsidP="00492430">
            <w:pPr>
              <w:spacing w:line="276" w:lineRule="auto"/>
            </w:pPr>
          </w:p>
          <w:p w:rsidR="000F749F" w:rsidRPr="00A80AA9" w:rsidRDefault="000F749F" w:rsidP="00492430">
            <w:pPr>
              <w:spacing w:line="276" w:lineRule="auto"/>
            </w:pPr>
            <w:r w:rsidRPr="00A80AA9">
              <w:t>Aláírás / S</w:t>
            </w:r>
            <w:r>
              <w:t>ignature</w:t>
            </w:r>
            <w:r w:rsidRPr="00A80AA9">
              <w:t>: …………..............................</w:t>
            </w:r>
          </w:p>
          <w:p w:rsidR="000F749F" w:rsidRPr="00A80AA9" w:rsidRDefault="000F749F" w:rsidP="00492430">
            <w:pPr>
              <w:spacing w:line="276" w:lineRule="auto"/>
              <w:rPr>
                <w:b/>
              </w:rPr>
            </w:pPr>
            <w:r w:rsidRPr="00A80AA9">
              <w:t>Dátum / Dat</w:t>
            </w:r>
            <w:r>
              <w:t>e</w:t>
            </w:r>
            <w:r w:rsidRPr="00A80AA9">
              <w:t>: ……………………………………</w:t>
            </w:r>
          </w:p>
        </w:tc>
        <w:tc>
          <w:tcPr>
            <w:tcW w:w="4945" w:type="dxa"/>
          </w:tcPr>
          <w:p w:rsidR="000F749F" w:rsidRPr="00EB4B3C" w:rsidRDefault="000F749F" w:rsidP="00492430">
            <w:pPr>
              <w:spacing w:line="276" w:lineRule="auto"/>
              <w:rPr>
                <w:b/>
              </w:rPr>
            </w:pPr>
            <w:r w:rsidRPr="00EB4B3C">
              <w:rPr>
                <w:b/>
              </w:rPr>
              <w:t>Rektor / Rector</w:t>
            </w:r>
          </w:p>
          <w:p w:rsidR="000F749F" w:rsidRPr="004D537E" w:rsidRDefault="000F749F" w:rsidP="00492430">
            <w:pPr>
              <w:spacing w:line="276" w:lineRule="auto"/>
              <w:rPr>
                <w:b/>
              </w:rPr>
            </w:pPr>
            <w:r w:rsidRPr="004D537E">
              <w:t>Név / Name</w:t>
            </w:r>
            <w:r w:rsidRPr="004D537E">
              <w:rPr>
                <w:b/>
              </w:rPr>
              <w:t>:</w:t>
            </w:r>
            <w:r w:rsidRPr="004D537E">
              <w:t xml:space="preserve"> </w:t>
            </w:r>
            <w:r>
              <w:t>Prof. Dr. CSERNICSKÓ István</w:t>
            </w:r>
          </w:p>
          <w:p w:rsidR="000F749F" w:rsidRPr="004D537E" w:rsidRDefault="000F749F" w:rsidP="00492430">
            <w:pPr>
              <w:spacing w:line="276" w:lineRule="auto"/>
              <w:ind w:left="18"/>
            </w:pPr>
          </w:p>
          <w:p w:rsidR="000F749F" w:rsidRPr="004D537E" w:rsidRDefault="000F749F" w:rsidP="00492430">
            <w:pPr>
              <w:spacing w:line="276" w:lineRule="auto"/>
            </w:pPr>
            <w:r w:rsidRPr="004D537E">
              <w:rPr>
                <w:b/>
              </w:rPr>
              <w:t>Támogatom a pályázatot – I agree with the application.</w:t>
            </w:r>
          </w:p>
          <w:p w:rsidR="000F749F" w:rsidRPr="004D537E" w:rsidRDefault="000F749F" w:rsidP="00492430">
            <w:pPr>
              <w:spacing w:line="276" w:lineRule="auto"/>
            </w:pPr>
          </w:p>
          <w:p w:rsidR="000F749F" w:rsidRPr="004D537E" w:rsidRDefault="000F749F" w:rsidP="00492430">
            <w:pPr>
              <w:spacing w:line="276" w:lineRule="auto"/>
            </w:pPr>
            <w:r w:rsidRPr="004D537E">
              <w:t>Aláírás / Signature: …………..............................</w:t>
            </w:r>
          </w:p>
          <w:p w:rsidR="000F749F" w:rsidRPr="00CD68D8" w:rsidRDefault="000F749F" w:rsidP="00492430">
            <w:pPr>
              <w:spacing w:line="276" w:lineRule="auto"/>
              <w:rPr>
                <w:b/>
                <w:color w:val="FF0000"/>
              </w:rPr>
            </w:pPr>
            <w:r w:rsidRPr="004D537E">
              <w:t>Dátum / Date: ……………………………………</w:t>
            </w:r>
          </w:p>
        </w:tc>
      </w:tr>
    </w:tbl>
    <w:p w:rsidR="000F749F" w:rsidRPr="00DE0E9C" w:rsidRDefault="000F749F" w:rsidP="00CC0CA8">
      <w:pPr>
        <w:rPr>
          <w:sz w:val="16"/>
          <w:szCs w:val="16"/>
        </w:rPr>
      </w:pPr>
    </w:p>
    <w:p w:rsidR="000F749F" w:rsidRPr="00DE0E9C" w:rsidRDefault="000F749F" w:rsidP="00CC0CA8">
      <w:pPr>
        <w:spacing w:line="276" w:lineRule="auto"/>
        <w:rPr>
          <w:sz w:val="16"/>
          <w:szCs w:val="16"/>
        </w:rPr>
      </w:pPr>
    </w:p>
    <w:sectPr w:rsidR="000F749F" w:rsidRPr="00DE0E9C" w:rsidSect="002832A8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9F" w:rsidRDefault="000F749F" w:rsidP="005A28B9">
      <w:r>
        <w:separator/>
      </w:r>
    </w:p>
  </w:endnote>
  <w:endnote w:type="continuationSeparator" w:id="0">
    <w:p w:rsidR="000F749F" w:rsidRDefault="000F749F" w:rsidP="005A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9F" w:rsidRDefault="000F749F" w:rsidP="00A16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749F" w:rsidRDefault="000F749F" w:rsidP="00A160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9F" w:rsidRDefault="000F749F" w:rsidP="00A16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749F" w:rsidRDefault="000F749F" w:rsidP="00A160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9F" w:rsidRDefault="000F749F" w:rsidP="005A28B9">
      <w:r>
        <w:separator/>
      </w:r>
    </w:p>
  </w:footnote>
  <w:footnote w:type="continuationSeparator" w:id="0">
    <w:p w:rsidR="000F749F" w:rsidRDefault="000F749F" w:rsidP="005A2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9F" w:rsidRDefault="000F749F" w:rsidP="00A160FF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76"/>
    <w:rsid w:val="0000190D"/>
    <w:rsid w:val="00010BA1"/>
    <w:rsid w:val="000205A7"/>
    <w:rsid w:val="00021719"/>
    <w:rsid w:val="00042584"/>
    <w:rsid w:val="000439EA"/>
    <w:rsid w:val="0005560E"/>
    <w:rsid w:val="00055E61"/>
    <w:rsid w:val="00063721"/>
    <w:rsid w:val="00065EDD"/>
    <w:rsid w:val="0008191E"/>
    <w:rsid w:val="00083F38"/>
    <w:rsid w:val="00084F66"/>
    <w:rsid w:val="000A2768"/>
    <w:rsid w:val="000A28EF"/>
    <w:rsid w:val="000A3BDA"/>
    <w:rsid w:val="000B0463"/>
    <w:rsid w:val="000B2B72"/>
    <w:rsid w:val="000B5688"/>
    <w:rsid w:val="000C41A3"/>
    <w:rsid w:val="000E3E76"/>
    <w:rsid w:val="000E6860"/>
    <w:rsid w:val="000F749F"/>
    <w:rsid w:val="00103200"/>
    <w:rsid w:val="00110D06"/>
    <w:rsid w:val="00111C65"/>
    <w:rsid w:val="0012043C"/>
    <w:rsid w:val="0013102F"/>
    <w:rsid w:val="00143DE0"/>
    <w:rsid w:val="0014497F"/>
    <w:rsid w:val="001574D7"/>
    <w:rsid w:val="001660CF"/>
    <w:rsid w:val="00172D26"/>
    <w:rsid w:val="00173661"/>
    <w:rsid w:val="001741B9"/>
    <w:rsid w:val="00195720"/>
    <w:rsid w:val="0019791B"/>
    <w:rsid w:val="001B5AEC"/>
    <w:rsid w:val="001B70ED"/>
    <w:rsid w:val="001C1FF4"/>
    <w:rsid w:val="001D6DD0"/>
    <w:rsid w:val="001E2694"/>
    <w:rsid w:val="001E46EB"/>
    <w:rsid w:val="001F3891"/>
    <w:rsid w:val="00204395"/>
    <w:rsid w:val="00206A1C"/>
    <w:rsid w:val="00233ED4"/>
    <w:rsid w:val="002367B7"/>
    <w:rsid w:val="002500D9"/>
    <w:rsid w:val="002523CE"/>
    <w:rsid w:val="00254D0B"/>
    <w:rsid w:val="00254F61"/>
    <w:rsid w:val="002611EC"/>
    <w:rsid w:val="0027652D"/>
    <w:rsid w:val="0028096F"/>
    <w:rsid w:val="002832A8"/>
    <w:rsid w:val="00284FCD"/>
    <w:rsid w:val="00287AAA"/>
    <w:rsid w:val="002955D3"/>
    <w:rsid w:val="002B2960"/>
    <w:rsid w:val="002B64A4"/>
    <w:rsid w:val="002C4A85"/>
    <w:rsid w:val="002C6C63"/>
    <w:rsid w:val="002D249D"/>
    <w:rsid w:val="002D3F21"/>
    <w:rsid w:val="002E3250"/>
    <w:rsid w:val="002E4186"/>
    <w:rsid w:val="002E5ED8"/>
    <w:rsid w:val="002E690C"/>
    <w:rsid w:val="002F0B4B"/>
    <w:rsid w:val="002F614D"/>
    <w:rsid w:val="00301887"/>
    <w:rsid w:val="0030428A"/>
    <w:rsid w:val="00310EFD"/>
    <w:rsid w:val="003178F9"/>
    <w:rsid w:val="00344EB4"/>
    <w:rsid w:val="003578DD"/>
    <w:rsid w:val="003631D3"/>
    <w:rsid w:val="0036698C"/>
    <w:rsid w:val="00374713"/>
    <w:rsid w:val="0037595D"/>
    <w:rsid w:val="00376023"/>
    <w:rsid w:val="00385EC0"/>
    <w:rsid w:val="003870AC"/>
    <w:rsid w:val="003956B3"/>
    <w:rsid w:val="003A1591"/>
    <w:rsid w:val="003A3193"/>
    <w:rsid w:val="003C0F24"/>
    <w:rsid w:val="003C627A"/>
    <w:rsid w:val="003D3F4A"/>
    <w:rsid w:val="003D5BED"/>
    <w:rsid w:val="003E51AB"/>
    <w:rsid w:val="003E5365"/>
    <w:rsid w:val="004032FB"/>
    <w:rsid w:val="004115F6"/>
    <w:rsid w:val="00412CF7"/>
    <w:rsid w:val="00413925"/>
    <w:rsid w:val="00420409"/>
    <w:rsid w:val="00424A48"/>
    <w:rsid w:val="00430133"/>
    <w:rsid w:val="00432B33"/>
    <w:rsid w:val="0045268D"/>
    <w:rsid w:val="00456156"/>
    <w:rsid w:val="0047100D"/>
    <w:rsid w:val="00475AE9"/>
    <w:rsid w:val="00476FB0"/>
    <w:rsid w:val="00486ABB"/>
    <w:rsid w:val="00492430"/>
    <w:rsid w:val="00493D0A"/>
    <w:rsid w:val="004A6A95"/>
    <w:rsid w:val="004B3A9D"/>
    <w:rsid w:val="004C0BF0"/>
    <w:rsid w:val="004C3649"/>
    <w:rsid w:val="004C4DB6"/>
    <w:rsid w:val="004C6403"/>
    <w:rsid w:val="004D537E"/>
    <w:rsid w:val="004E13E5"/>
    <w:rsid w:val="004E323D"/>
    <w:rsid w:val="00501E45"/>
    <w:rsid w:val="00505E0F"/>
    <w:rsid w:val="0051116A"/>
    <w:rsid w:val="00511E27"/>
    <w:rsid w:val="0051293F"/>
    <w:rsid w:val="005166F2"/>
    <w:rsid w:val="0052043D"/>
    <w:rsid w:val="005255ED"/>
    <w:rsid w:val="00526C4A"/>
    <w:rsid w:val="005270E8"/>
    <w:rsid w:val="00540206"/>
    <w:rsid w:val="00540AFC"/>
    <w:rsid w:val="00544191"/>
    <w:rsid w:val="00550874"/>
    <w:rsid w:val="0056030C"/>
    <w:rsid w:val="00566AEC"/>
    <w:rsid w:val="0058477B"/>
    <w:rsid w:val="005859FA"/>
    <w:rsid w:val="00587537"/>
    <w:rsid w:val="005963AB"/>
    <w:rsid w:val="005A0A86"/>
    <w:rsid w:val="005A28B9"/>
    <w:rsid w:val="005A4800"/>
    <w:rsid w:val="005B286C"/>
    <w:rsid w:val="005B5F5C"/>
    <w:rsid w:val="005B79F1"/>
    <w:rsid w:val="005C01B2"/>
    <w:rsid w:val="005C0324"/>
    <w:rsid w:val="005C5ACE"/>
    <w:rsid w:val="005D6126"/>
    <w:rsid w:val="005D7DF0"/>
    <w:rsid w:val="005E11A0"/>
    <w:rsid w:val="005E4D52"/>
    <w:rsid w:val="005F17F9"/>
    <w:rsid w:val="005F58EC"/>
    <w:rsid w:val="005F6FA5"/>
    <w:rsid w:val="006017AB"/>
    <w:rsid w:val="00603B12"/>
    <w:rsid w:val="0061273F"/>
    <w:rsid w:val="00617DA0"/>
    <w:rsid w:val="00617E86"/>
    <w:rsid w:val="00621CAA"/>
    <w:rsid w:val="00625DD6"/>
    <w:rsid w:val="006268E9"/>
    <w:rsid w:val="00626EDA"/>
    <w:rsid w:val="00626EF1"/>
    <w:rsid w:val="00642DAC"/>
    <w:rsid w:val="00643C1A"/>
    <w:rsid w:val="00644907"/>
    <w:rsid w:val="0065277B"/>
    <w:rsid w:val="00656389"/>
    <w:rsid w:val="00666340"/>
    <w:rsid w:val="006764B7"/>
    <w:rsid w:val="006820CF"/>
    <w:rsid w:val="006822B7"/>
    <w:rsid w:val="0068511F"/>
    <w:rsid w:val="00685F78"/>
    <w:rsid w:val="00691FA8"/>
    <w:rsid w:val="00695A89"/>
    <w:rsid w:val="00695E8F"/>
    <w:rsid w:val="006A5C27"/>
    <w:rsid w:val="006B1CD8"/>
    <w:rsid w:val="006B1E87"/>
    <w:rsid w:val="006B7FDC"/>
    <w:rsid w:val="006C2302"/>
    <w:rsid w:val="006D2635"/>
    <w:rsid w:val="006D356E"/>
    <w:rsid w:val="006D6BCC"/>
    <w:rsid w:val="006F094B"/>
    <w:rsid w:val="006F0BF0"/>
    <w:rsid w:val="006F62ED"/>
    <w:rsid w:val="007012BF"/>
    <w:rsid w:val="00723A93"/>
    <w:rsid w:val="00724798"/>
    <w:rsid w:val="00731AEB"/>
    <w:rsid w:val="0073267F"/>
    <w:rsid w:val="00741DD0"/>
    <w:rsid w:val="00743687"/>
    <w:rsid w:val="0074681A"/>
    <w:rsid w:val="0074798F"/>
    <w:rsid w:val="00750BB4"/>
    <w:rsid w:val="00764A57"/>
    <w:rsid w:val="00774E33"/>
    <w:rsid w:val="007810C1"/>
    <w:rsid w:val="007A028E"/>
    <w:rsid w:val="007A0D3D"/>
    <w:rsid w:val="007A5451"/>
    <w:rsid w:val="007A79C9"/>
    <w:rsid w:val="007B3B6C"/>
    <w:rsid w:val="007C56DA"/>
    <w:rsid w:val="007E1EBD"/>
    <w:rsid w:val="007E23AD"/>
    <w:rsid w:val="007E53B9"/>
    <w:rsid w:val="007F1882"/>
    <w:rsid w:val="007F443B"/>
    <w:rsid w:val="007F50AA"/>
    <w:rsid w:val="00803804"/>
    <w:rsid w:val="008155D6"/>
    <w:rsid w:val="00832608"/>
    <w:rsid w:val="0083405A"/>
    <w:rsid w:val="0083531B"/>
    <w:rsid w:val="00836335"/>
    <w:rsid w:val="008402E1"/>
    <w:rsid w:val="00841433"/>
    <w:rsid w:val="00847B4F"/>
    <w:rsid w:val="00850092"/>
    <w:rsid w:val="00851E9A"/>
    <w:rsid w:val="00854B6E"/>
    <w:rsid w:val="008551D7"/>
    <w:rsid w:val="008575F5"/>
    <w:rsid w:val="00862C52"/>
    <w:rsid w:val="00863216"/>
    <w:rsid w:val="008804C8"/>
    <w:rsid w:val="00882720"/>
    <w:rsid w:val="008A0645"/>
    <w:rsid w:val="008A0FA8"/>
    <w:rsid w:val="008A4FCD"/>
    <w:rsid w:val="008B3A87"/>
    <w:rsid w:val="008B7910"/>
    <w:rsid w:val="008C4E4F"/>
    <w:rsid w:val="008C5737"/>
    <w:rsid w:val="008C602F"/>
    <w:rsid w:val="008D06D5"/>
    <w:rsid w:val="008E460D"/>
    <w:rsid w:val="008E75F5"/>
    <w:rsid w:val="00903283"/>
    <w:rsid w:val="009042BA"/>
    <w:rsid w:val="00912F6A"/>
    <w:rsid w:val="00913F78"/>
    <w:rsid w:val="009146E4"/>
    <w:rsid w:val="00921D0B"/>
    <w:rsid w:val="00924543"/>
    <w:rsid w:val="00924DA5"/>
    <w:rsid w:val="00927E77"/>
    <w:rsid w:val="00934F25"/>
    <w:rsid w:val="00945AFB"/>
    <w:rsid w:val="00965DB5"/>
    <w:rsid w:val="00975421"/>
    <w:rsid w:val="00986B23"/>
    <w:rsid w:val="00990F8F"/>
    <w:rsid w:val="0099513E"/>
    <w:rsid w:val="00997870"/>
    <w:rsid w:val="009B0F15"/>
    <w:rsid w:val="009D53C2"/>
    <w:rsid w:val="009E1C4B"/>
    <w:rsid w:val="00A02015"/>
    <w:rsid w:val="00A04064"/>
    <w:rsid w:val="00A114EB"/>
    <w:rsid w:val="00A15E5A"/>
    <w:rsid w:val="00A160FF"/>
    <w:rsid w:val="00A1777E"/>
    <w:rsid w:val="00A17A48"/>
    <w:rsid w:val="00A2351F"/>
    <w:rsid w:val="00A25412"/>
    <w:rsid w:val="00A34A31"/>
    <w:rsid w:val="00A36F22"/>
    <w:rsid w:val="00A42E3C"/>
    <w:rsid w:val="00A42E55"/>
    <w:rsid w:val="00A46C49"/>
    <w:rsid w:val="00A47CCA"/>
    <w:rsid w:val="00A51CA6"/>
    <w:rsid w:val="00A51DB6"/>
    <w:rsid w:val="00A54D92"/>
    <w:rsid w:val="00A66CE8"/>
    <w:rsid w:val="00A673CB"/>
    <w:rsid w:val="00A72551"/>
    <w:rsid w:val="00A80AA9"/>
    <w:rsid w:val="00A81D2D"/>
    <w:rsid w:val="00A967A9"/>
    <w:rsid w:val="00AA1F53"/>
    <w:rsid w:val="00AB5587"/>
    <w:rsid w:val="00AB56EB"/>
    <w:rsid w:val="00AC74DF"/>
    <w:rsid w:val="00AE07A0"/>
    <w:rsid w:val="00AF2FF0"/>
    <w:rsid w:val="00AF35B9"/>
    <w:rsid w:val="00AF381E"/>
    <w:rsid w:val="00AF714C"/>
    <w:rsid w:val="00B04733"/>
    <w:rsid w:val="00B05550"/>
    <w:rsid w:val="00B1122C"/>
    <w:rsid w:val="00B11B8A"/>
    <w:rsid w:val="00B22E50"/>
    <w:rsid w:val="00B40EFB"/>
    <w:rsid w:val="00B43899"/>
    <w:rsid w:val="00B46DF0"/>
    <w:rsid w:val="00B55625"/>
    <w:rsid w:val="00B62162"/>
    <w:rsid w:val="00B6587A"/>
    <w:rsid w:val="00B671CC"/>
    <w:rsid w:val="00B73C3E"/>
    <w:rsid w:val="00B8004F"/>
    <w:rsid w:val="00B8129C"/>
    <w:rsid w:val="00B81E01"/>
    <w:rsid w:val="00B845F4"/>
    <w:rsid w:val="00B93581"/>
    <w:rsid w:val="00BA3204"/>
    <w:rsid w:val="00BD12B4"/>
    <w:rsid w:val="00BD2A84"/>
    <w:rsid w:val="00BD62AF"/>
    <w:rsid w:val="00BE2E68"/>
    <w:rsid w:val="00BE2EEF"/>
    <w:rsid w:val="00BE7B81"/>
    <w:rsid w:val="00BF0C76"/>
    <w:rsid w:val="00C01EA2"/>
    <w:rsid w:val="00C203B1"/>
    <w:rsid w:val="00C30F59"/>
    <w:rsid w:val="00C36116"/>
    <w:rsid w:val="00C441B8"/>
    <w:rsid w:val="00C467A2"/>
    <w:rsid w:val="00C51933"/>
    <w:rsid w:val="00C6180C"/>
    <w:rsid w:val="00C7053C"/>
    <w:rsid w:val="00C77A81"/>
    <w:rsid w:val="00C807BA"/>
    <w:rsid w:val="00C82A2A"/>
    <w:rsid w:val="00CA3DA8"/>
    <w:rsid w:val="00CA41E6"/>
    <w:rsid w:val="00CB5AAC"/>
    <w:rsid w:val="00CC0CA8"/>
    <w:rsid w:val="00CC457E"/>
    <w:rsid w:val="00CC7D06"/>
    <w:rsid w:val="00CD4A39"/>
    <w:rsid w:val="00CD68D8"/>
    <w:rsid w:val="00CE1C75"/>
    <w:rsid w:val="00CF3980"/>
    <w:rsid w:val="00CF61E8"/>
    <w:rsid w:val="00CF75BD"/>
    <w:rsid w:val="00D01BD5"/>
    <w:rsid w:val="00D0368D"/>
    <w:rsid w:val="00D0719F"/>
    <w:rsid w:val="00D14011"/>
    <w:rsid w:val="00D31F78"/>
    <w:rsid w:val="00D3636A"/>
    <w:rsid w:val="00D46743"/>
    <w:rsid w:val="00D47D42"/>
    <w:rsid w:val="00D76135"/>
    <w:rsid w:val="00D769F2"/>
    <w:rsid w:val="00D771E4"/>
    <w:rsid w:val="00D81F94"/>
    <w:rsid w:val="00D8305C"/>
    <w:rsid w:val="00D85D25"/>
    <w:rsid w:val="00D97898"/>
    <w:rsid w:val="00DB5100"/>
    <w:rsid w:val="00DB5A34"/>
    <w:rsid w:val="00DB6144"/>
    <w:rsid w:val="00DE0E9C"/>
    <w:rsid w:val="00DE743D"/>
    <w:rsid w:val="00DF4E6D"/>
    <w:rsid w:val="00E009EB"/>
    <w:rsid w:val="00E0166B"/>
    <w:rsid w:val="00E07A58"/>
    <w:rsid w:val="00E105D5"/>
    <w:rsid w:val="00E3681B"/>
    <w:rsid w:val="00E51807"/>
    <w:rsid w:val="00E52075"/>
    <w:rsid w:val="00E56D42"/>
    <w:rsid w:val="00E611D7"/>
    <w:rsid w:val="00E85A62"/>
    <w:rsid w:val="00E86DC3"/>
    <w:rsid w:val="00E957EA"/>
    <w:rsid w:val="00E959C8"/>
    <w:rsid w:val="00EB04CB"/>
    <w:rsid w:val="00EB4B3C"/>
    <w:rsid w:val="00EB6D5E"/>
    <w:rsid w:val="00EC54AD"/>
    <w:rsid w:val="00ED0E32"/>
    <w:rsid w:val="00ED3B0E"/>
    <w:rsid w:val="00ED551E"/>
    <w:rsid w:val="00ED6417"/>
    <w:rsid w:val="00EE4B9F"/>
    <w:rsid w:val="00EE541C"/>
    <w:rsid w:val="00EF4E7E"/>
    <w:rsid w:val="00F0579A"/>
    <w:rsid w:val="00F109B3"/>
    <w:rsid w:val="00F15D24"/>
    <w:rsid w:val="00F160E7"/>
    <w:rsid w:val="00F27241"/>
    <w:rsid w:val="00F332E0"/>
    <w:rsid w:val="00F479CA"/>
    <w:rsid w:val="00F505C3"/>
    <w:rsid w:val="00F50CC2"/>
    <w:rsid w:val="00F534AA"/>
    <w:rsid w:val="00F54145"/>
    <w:rsid w:val="00F82FDC"/>
    <w:rsid w:val="00F85B8F"/>
    <w:rsid w:val="00F931DC"/>
    <w:rsid w:val="00F9340C"/>
    <w:rsid w:val="00FA0A18"/>
    <w:rsid w:val="00FB1FDB"/>
    <w:rsid w:val="00FB32A6"/>
    <w:rsid w:val="00FD26C4"/>
    <w:rsid w:val="00FD2D25"/>
    <w:rsid w:val="00FE4B43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C76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BF0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C76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BF0C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0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C76"/>
    <w:rPr>
      <w:rFonts w:ascii="Tahoma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99"/>
    <w:rsid w:val="00921D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205A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6BCC"/>
    <w:rPr>
      <w:rFonts w:eastAsia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273</Words>
  <Characters>1888</Characters>
  <Application>Microsoft Office Outlook</Application>
  <DocSecurity>0</DocSecurity>
  <Lines>0</Lines>
  <Paragraphs>0</Paragraphs>
  <ScaleCrop>false</ScaleCrop>
  <Company>Sapientia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Borbáth Zsuzsa</dc:creator>
  <cp:keywords/>
  <dc:description/>
  <cp:lastModifiedBy>de</cp:lastModifiedBy>
  <cp:revision>16</cp:revision>
  <cp:lastPrinted>2022-09-20T10:48:00Z</cp:lastPrinted>
  <dcterms:created xsi:type="dcterms:W3CDTF">2021-09-07T07:37:00Z</dcterms:created>
  <dcterms:modified xsi:type="dcterms:W3CDTF">2024-03-27T09:01:00Z</dcterms:modified>
</cp:coreProperties>
</file>